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84" w:rsidRDefault="00DE2D84" w:rsidP="0018081A">
      <w:pPr>
        <w:jc w:val="both"/>
        <w:rPr>
          <w:rFonts w:cs="Arial"/>
          <w:sz w:val="36"/>
          <w:szCs w:val="36"/>
          <w:u w:val="single"/>
        </w:rPr>
      </w:pPr>
      <w:r w:rsidRPr="006E3BB2">
        <w:rPr>
          <w:rFonts w:cs="Arial"/>
          <w:sz w:val="36"/>
          <w:szCs w:val="36"/>
          <w:u w:val="single"/>
        </w:rPr>
        <w:t>Ε.Π.Σ. ΑΧΑΪΑΣ</w:t>
      </w:r>
    </w:p>
    <w:p w:rsidR="00DE2D84" w:rsidRPr="0018081A" w:rsidRDefault="00DE2D84" w:rsidP="0018081A">
      <w:pPr>
        <w:jc w:val="both"/>
        <w:rPr>
          <w:rFonts w:cs="Arial"/>
          <w:u w:val="single"/>
        </w:rPr>
      </w:pPr>
    </w:p>
    <w:p w:rsidR="00DE2D84" w:rsidRPr="00A50C2E" w:rsidRDefault="00DE2D84" w:rsidP="0018081A">
      <w:pPr>
        <w:jc w:val="both"/>
        <w:rPr>
          <w:rFonts w:cs="Arial"/>
          <w:sz w:val="22"/>
          <w:szCs w:val="22"/>
          <w:u w:val="single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:rsidR="00DE2D84" w:rsidRPr="00A50C2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A50C2E" w:rsidRDefault="00DE2D84" w:rsidP="0018081A">
      <w:pPr>
        <w:jc w:val="both"/>
        <w:rPr>
          <w:rFonts w:cs="Arial"/>
          <w:sz w:val="22"/>
          <w:szCs w:val="22"/>
        </w:rPr>
      </w:pPr>
      <w:r>
        <w:rPr>
          <w:noProof/>
        </w:rPr>
        <w:pict>
          <v:rect id="_x0000_s1026" style="position:absolute;left:0;text-align:left;margin-left:4in;margin-top:12.4pt;width:225pt;height:172.9pt;z-index:251658240">
            <v:textbox>
              <w:txbxContent>
                <w:p w:rsidR="00DE2D84" w:rsidRPr="0018081A" w:rsidRDefault="00DE2D84" w:rsidP="005D4F88">
                  <w:pPr>
                    <w:jc w:val="center"/>
                    <w:rPr>
                      <w:sz w:val="10"/>
                      <w:szCs w:val="10"/>
                      <w:u w:val="single"/>
                    </w:rPr>
                  </w:pPr>
                </w:p>
                <w:p w:rsidR="00DE2D84" w:rsidRDefault="00DE2D84" w:rsidP="005D4F8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50C2E">
                    <w:rPr>
                      <w:sz w:val="20"/>
                      <w:szCs w:val="20"/>
                      <w:u w:val="single"/>
                    </w:rPr>
                    <w:t xml:space="preserve">ΤΟ ΠΕΔΙΟ ΣΥΜΠΛΗΡΩΝΕΤΑΙ </w:t>
                  </w:r>
                </w:p>
                <w:p w:rsidR="00DE2D84" w:rsidRPr="00A50C2E" w:rsidRDefault="00DE2D84" w:rsidP="005D4F8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50C2E">
                    <w:rPr>
                      <w:sz w:val="20"/>
                      <w:szCs w:val="20"/>
                      <w:u w:val="single"/>
                    </w:rPr>
                    <w:t>ΑΠΟ ΤΗΝ Ε.Π.Σ.</w:t>
                  </w:r>
                  <w:r>
                    <w:rPr>
                      <w:sz w:val="20"/>
                      <w:szCs w:val="20"/>
                      <w:u w:val="single"/>
                    </w:rPr>
                    <w:t>ΑΧΑΪ</w:t>
                  </w:r>
                  <w:r w:rsidRPr="00A50C2E">
                    <w:rPr>
                      <w:sz w:val="20"/>
                      <w:szCs w:val="20"/>
                      <w:u w:val="single"/>
                    </w:rPr>
                    <w:t>ΑΣ</w:t>
                  </w:r>
                </w:p>
                <w:p w:rsidR="00DE2D84" w:rsidRDefault="00DE2D84" w:rsidP="005D4F8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E2D84" w:rsidRDefault="00DE2D84" w:rsidP="005D4F88">
                  <w:pPr>
                    <w:jc w:val="both"/>
                    <w:rPr>
                      <w:sz w:val="20"/>
                      <w:szCs w:val="20"/>
                    </w:rPr>
                  </w:pPr>
                  <w:r w:rsidRPr="007A092D">
                    <w:rPr>
                      <w:sz w:val="20"/>
                      <w:szCs w:val="20"/>
                    </w:rPr>
                    <w:t>Κατεβλήθη ετήσια συνδρομή και δικαίωμα συμμετοχής, σύμφωνα με την κατηγορία που ανήκει το σωματείο.</w:t>
                  </w:r>
                </w:p>
                <w:p w:rsidR="00DE2D84" w:rsidRPr="0018081A" w:rsidRDefault="00DE2D84" w:rsidP="005D4F88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DE2D84" w:rsidRPr="00A50C2E" w:rsidRDefault="00DE2D84" w:rsidP="005D4F8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0C2E">
                    <w:rPr>
                      <w:rFonts w:cs="Arial"/>
                      <w:sz w:val="22"/>
                      <w:szCs w:val="22"/>
                    </w:rPr>
                    <w:t xml:space="preserve">Αριθ. </w:t>
                  </w:r>
                  <w:r>
                    <w:rPr>
                      <w:rFonts w:cs="Arial"/>
                      <w:sz w:val="22"/>
                      <w:szCs w:val="22"/>
                    </w:rPr>
                    <w:t>απόδειξης</w:t>
                  </w:r>
                  <w:r w:rsidRPr="00A50C2E">
                    <w:rPr>
                      <w:rFonts w:cs="Arial"/>
                      <w:sz w:val="22"/>
                      <w:szCs w:val="22"/>
                    </w:rPr>
                    <w:t>.:________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__________</w:t>
                  </w:r>
                </w:p>
                <w:p w:rsidR="00DE2D84" w:rsidRPr="0018081A" w:rsidRDefault="00DE2D84" w:rsidP="005D4F88">
                  <w:pPr>
                    <w:rPr>
                      <w:sz w:val="14"/>
                      <w:szCs w:val="14"/>
                    </w:rPr>
                  </w:pPr>
                </w:p>
                <w:p w:rsidR="00DE2D84" w:rsidRDefault="00DE2D84" w:rsidP="002B5394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61793E">
                    <w:rPr>
                      <w:rFonts w:cs="Arial"/>
                      <w:bCs/>
                      <w:sz w:val="22"/>
                      <w:szCs w:val="22"/>
                    </w:rPr>
                    <w:t>Α</w:t>
                  </w:r>
                  <w:r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’ : 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250</w:t>
                  </w:r>
                  <w:r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,00 </w:t>
                  </w:r>
                  <w:r w:rsidRPr="0026793F">
                    <w:rPr>
                      <w:rFonts w:cs="Arial"/>
                      <w:bCs/>
                      <w:sz w:val="22"/>
                      <w:szCs w:val="22"/>
                    </w:rPr>
                    <w:t>€</w:t>
                  </w:r>
                  <w:r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  <w:r w:rsidRPr="002B5394">
                    <w:rPr>
                      <w:rFonts w:cs="Arial"/>
                      <w:bCs/>
                      <w:sz w:val="18"/>
                      <w:szCs w:val="18"/>
                    </w:rPr>
                    <w:t>(Μαζί με ετήσια συνδρομή)</w:t>
                  </w:r>
                </w:p>
                <w:p w:rsidR="00DE2D84" w:rsidRPr="0018081A" w:rsidRDefault="00DE2D84" w:rsidP="002B5394">
                  <w:pPr>
                    <w:rPr>
                      <w:rFonts w:cs="Arial"/>
                      <w:bCs/>
                      <w:sz w:val="10"/>
                      <w:szCs w:val="10"/>
                    </w:rPr>
                  </w:pPr>
                </w:p>
                <w:p w:rsidR="00DE2D84" w:rsidRDefault="00DE2D84" w:rsidP="002B5394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val="en-US"/>
                    </w:rPr>
                    <w:t>B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΄ 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200,00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€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  <w:r w:rsidRPr="002B5394">
                    <w:rPr>
                      <w:rFonts w:cs="Arial"/>
                      <w:bCs/>
                      <w:sz w:val="18"/>
                      <w:szCs w:val="18"/>
                    </w:rPr>
                    <w:t>(Μαζί με ετήσια συνδρομή)</w:t>
                  </w:r>
                </w:p>
                <w:p w:rsidR="00DE2D84" w:rsidRPr="0018081A" w:rsidRDefault="00DE2D84" w:rsidP="002B5394">
                  <w:pPr>
                    <w:rPr>
                      <w:rFonts w:cs="Arial"/>
                      <w:bCs/>
                      <w:sz w:val="10"/>
                      <w:szCs w:val="10"/>
                    </w:rPr>
                  </w:pPr>
                </w:p>
                <w:p w:rsidR="00DE2D84" w:rsidRPr="0018081A" w:rsidRDefault="00DE2D84" w:rsidP="002B5394">
                  <w:pPr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Γ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’ :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 130,00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€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2B5394">
                    <w:rPr>
                      <w:rFonts w:cs="Arial"/>
                      <w:bCs/>
                      <w:sz w:val="18"/>
                      <w:szCs w:val="18"/>
                    </w:rPr>
                    <w:t>(Μαζί με ετήσια συνδρομή)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3.8pt;width:279pt;height:206.6pt;z-index:-251659264" strokeweight="3pt">
            <v:textbox style="mso-next-textbox:#_x0000_s1027">
              <w:txbxContent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</w:txbxContent>
            </v:textbox>
          </v:shape>
        </w:pic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ΣΩΜΑΤΕΙΟ:</w:t>
      </w:r>
      <w:r w:rsidRPr="0061793E">
        <w:rPr>
          <w:rFonts w:cs="Arial"/>
          <w:sz w:val="22"/>
          <w:szCs w:val="22"/>
        </w:rPr>
        <w:t>__________________________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DE2D84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ΔΙΕΥΘΥΝΣΗ:</w:t>
      </w:r>
      <w:r w:rsidRPr="0061793E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</w:t>
      </w:r>
      <w:r w:rsidRPr="0061793E">
        <w:rPr>
          <w:rFonts w:cs="Arial"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ΤΑΧ.ΚΩΔΙΚΑΣ:</w:t>
      </w:r>
      <w:r w:rsidRPr="0061793E">
        <w:rPr>
          <w:rFonts w:cs="Arial"/>
          <w:sz w:val="22"/>
          <w:szCs w:val="22"/>
        </w:rPr>
        <w:t>______________________</w:t>
      </w:r>
      <w:r>
        <w:rPr>
          <w:rFonts w:cs="Arial"/>
          <w:sz w:val="22"/>
          <w:szCs w:val="22"/>
        </w:rPr>
        <w:t>___</w:t>
      </w:r>
      <w:r w:rsidRPr="0061793E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ΑΡΙΘ. ΤΗΛΕΦ.:_______________________</w:t>
      </w:r>
      <w:r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___</w:t>
      </w:r>
      <w:r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 xml:space="preserve">ΑΡΙΘ. </w:t>
      </w:r>
      <w:r w:rsidRPr="0061793E">
        <w:rPr>
          <w:rFonts w:cs="Arial"/>
          <w:bCs/>
          <w:sz w:val="22"/>
          <w:szCs w:val="22"/>
          <w:lang w:val="en-US"/>
        </w:rPr>
        <w:t>FAX</w:t>
      </w:r>
      <w:r w:rsidRPr="0061793E">
        <w:rPr>
          <w:rFonts w:cs="Arial"/>
          <w:bCs/>
          <w:sz w:val="22"/>
          <w:szCs w:val="22"/>
        </w:rPr>
        <w:t>:</w:t>
      </w:r>
      <w:r w:rsidRPr="0061793E">
        <w:rPr>
          <w:rFonts w:cs="Arial"/>
          <w:bCs/>
          <w:sz w:val="22"/>
          <w:szCs w:val="22"/>
        </w:rPr>
        <w:tab/>
        <w:t xml:space="preserve">  ___________________________</w:t>
      </w:r>
      <w:r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sz w:val="22"/>
          <w:szCs w:val="22"/>
        </w:rPr>
        <w:t>ΤΗΛ. ΓΗΠΕΔΟΥ:__________________________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  <w:lang w:val="en-US"/>
        </w:rPr>
        <w:t>FAX</w:t>
      </w:r>
      <w:r w:rsidRPr="0061793E">
        <w:rPr>
          <w:rFonts w:cs="Arial"/>
          <w:bCs/>
          <w:sz w:val="22"/>
          <w:szCs w:val="22"/>
        </w:rPr>
        <w:t xml:space="preserve"> ΓΗΠΕΔΟΥ:____________________________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  <w:lang w:val="en-US"/>
        </w:rPr>
        <w:t>e</w:t>
      </w:r>
      <w:r w:rsidRPr="0061793E">
        <w:rPr>
          <w:rFonts w:cs="Arial"/>
          <w:bCs/>
          <w:sz w:val="22"/>
          <w:szCs w:val="22"/>
        </w:rPr>
        <w:t xml:space="preserve">- </w:t>
      </w:r>
      <w:r w:rsidRPr="0061793E">
        <w:rPr>
          <w:rFonts w:cs="Arial"/>
          <w:bCs/>
          <w:sz w:val="22"/>
          <w:szCs w:val="22"/>
          <w:lang w:val="en-US"/>
        </w:rPr>
        <w:t>mail</w:t>
      </w:r>
      <w:r w:rsidRPr="0061793E">
        <w:rPr>
          <w:rFonts w:cs="Arial"/>
          <w:bCs/>
          <w:sz w:val="22"/>
          <w:szCs w:val="22"/>
        </w:rPr>
        <w:t xml:space="preserve"> ΣΩΜ</w:t>
      </w:r>
      <w:r>
        <w:rPr>
          <w:rFonts w:cs="Arial"/>
          <w:bCs/>
          <w:sz w:val="22"/>
          <w:szCs w:val="22"/>
        </w:rPr>
        <w:t>ΑΤΕΙΟΥ:________________________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C83F8A" w:rsidRDefault="00DE2D84" w:rsidP="0018081A">
      <w:pPr>
        <w:jc w:val="both"/>
        <w:rPr>
          <w:rFonts w:cs="Arial"/>
          <w:bCs/>
          <w:sz w:val="16"/>
          <w:szCs w:val="16"/>
        </w:rPr>
      </w:pPr>
    </w:p>
    <w:p w:rsidR="00DE2D84" w:rsidRPr="00E2631C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>Αριθ. Πρωτ._________________</w:t>
      </w:r>
    </w:p>
    <w:p w:rsidR="00DE2D84" w:rsidRPr="00C83F8A" w:rsidRDefault="00DE2D84" w:rsidP="0018081A">
      <w:pPr>
        <w:jc w:val="both"/>
        <w:rPr>
          <w:rFonts w:cs="Arial"/>
          <w:b w:val="0"/>
          <w:bCs/>
          <w:sz w:val="16"/>
          <w:szCs w:val="16"/>
        </w:rPr>
      </w:pPr>
    </w:p>
    <w:p w:rsidR="00DE2D84" w:rsidRPr="008D78B8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____</w:t>
      </w:r>
      <w:r w:rsidRPr="008D78B8">
        <w:rPr>
          <w:rFonts w:cs="Arial"/>
          <w:b w:val="0"/>
          <w:bCs/>
          <w:sz w:val="22"/>
          <w:szCs w:val="22"/>
        </w:rPr>
        <w:t>-</w:t>
      </w:r>
      <w:r w:rsidRPr="005A205D">
        <w:rPr>
          <w:rFonts w:cs="Arial"/>
          <w:b w:val="0"/>
          <w:bCs/>
          <w:sz w:val="22"/>
          <w:szCs w:val="22"/>
        </w:rPr>
        <w:t>____</w:t>
      </w:r>
      <w:r w:rsidRPr="008D78B8">
        <w:rPr>
          <w:rFonts w:cs="Arial"/>
          <w:b w:val="0"/>
          <w:bCs/>
          <w:sz w:val="22"/>
          <w:szCs w:val="22"/>
        </w:rPr>
        <w:t>-</w:t>
      </w:r>
      <w:r w:rsidRPr="005A205D">
        <w:rPr>
          <w:rFonts w:cs="Arial"/>
          <w:b w:val="0"/>
          <w:bCs/>
          <w:sz w:val="22"/>
          <w:szCs w:val="22"/>
        </w:rPr>
        <w:t xml:space="preserve"> </w:t>
      </w:r>
      <w:r w:rsidRPr="0056316A">
        <w:rPr>
          <w:rFonts w:cs="Arial"/>
          <w:bCs/>
          <w:sz w:val="22"/>
          <w:szCs w:val="22"/>
        </w:rPr>
        <w:t>201</w:t>
      </w:r>
      <w:r>
        <w:rPr>
          <w:rFonts w:cs="Arial"/>
          <w:bCs/>
          <w:sz w:val="22"/>
          <w:szCs w:val="22"/>
        </w:rPr>
        <w:t>9</w:t>
      </w: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Προς την Ε.Π.Σ. </w:t>
      </w:r>
      <w:r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:rsidR="00DE2D84" w:rsidRPr="00C83F8A" w:rsidRDefault="00DE2D84" w:rsidP="0018081A">
      <w:pPr>
        <w:jc w:val="both"/>
        <w:rPr>
          <w:rFonts w:cs="Arial"/>
          <w:sz w:val="16"/>
          <w:szCs w:val="16"/>
        </w:rPr>
      </w:pPr>
    </w:p>
    <w:p w:rsidR="00DE2D84" w:rsidRPr="00A14DBC" w:rsidRDefault="00DE2D84" w:rsidP="0018081A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>Δ Η Λ Ω Σ Η        Σ Υ Μ Μ Ε Τ Ο Χ Η Σ</w:t>
      </w:r>
    </w:p>
    <w:p w:rsidR="00DE2D84" w:rsidRPr="00C83F8A" w:rsidRDefault="00DE2D84" w:rsidP="0018081A">
      <w:pPr>
        <w:jc w:val="both"/>
        <w:rPr>
          <w:rFonts w:cs="Arial"/>
          <w:bCs/>
          <w:sz w:val="16"/>
          <w:szCs w:val="16"/>
        </w:rPr>
      </w:pPr>
    </w:p>
    <w:p w:rsidR="00DE2D84" w:rsidRPr="00732263" w:rsidRDefault="00DE2D84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ΣΤΟ  ΠΡΩΤΑΘΛΗΜΑ</w:t>
      </w:r>
      <w:r w:rsidRPr="0061793E">
        <w:rPr>
          <w:rFonts w:cs="Arial"/>
          <w:bCs/>
          <w:sz w:val="22"/>
          <w:szCs w:val="22"/>
          <w:u w:val="double"/>
        </w:rPr>
        <w:t xml:space="preserve"> __________ </w:t>
      </w:r>
      <w:r w:rsidRPr="0061793E">
        <w:rPr>
          <w:rFonts w:cs="Arial"/>
          <w:bCs/>
          <w:sz w:val="22"/>
          <w:szCs w:val="22"/>
        </w:rPr>
        <w:t xml:space="preserve">ΚΑΤΗΓΟΡΙΑΣ  ΠΕΡΙΟΔΟΥ     </w:t>
      </w:r>
      <w:r>
        <w:rPr>
          <w:rFonts w:cs="Arial"/>
          <w:bCs/>
          <w:sz w:val="22"/>
          <w:szCs w:val="22"/>
        </w:rPr>
        <w:t>2019 - 2020</w:t>
      </w:r>
    </w:p>
    <w:p w:rsidR="00DE2D84" w:rsidRPr="00C83F8A" w:rsidRDefault="00DE2D84" w:rsidP="0018081A">
      <w:pPr>
        <w:jc w:val="both"/>
        <w:rPr>
          <w:rFonts w:cs="Arial"/>
          <w:sz w:val="16"/>
          <w:szCs w:val="16"/>
        </w:rPr>
      </w:pP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  <w:t>Σας γνωρίζουμε ότι, σύμφωνα με την από ____________απόφαση του διοικητικού μας συμβουλίου, δηλώνουμε συμμετοχή στο Πρωτάθλημα _____________κατηγορίας περιόδου 20</w:t>
      </w:r>
      <w:r>
        <w:rPr>
          <w:rFonts w:cs="Arial"/>
          <w:b w:val="0"/>
          <w:bCs/>
          <w:sz w:val="22"/>
          <w:szCs w:val="22"/>
        </w:rPr>
        <w:t>19</w:t>
      </w:r>
      <w:r w:rsidRPr="005A205D">
        <w:rPr>
          <w:rFonts w:cs="Arial"/>
          <w:b w:val="0"/>
          <w:bCs/>
          <w:sz w:val="22"/>
          <w:szCs w:val="22"/>
        </w:rPr>
        <w:t xml:space="preserve"> - 20</w:t>
      </w:r>
      <w:r>
        <w:rPr>
          <w:rFonts w:cs="Arial"/>
          <w:b w:val="0"/>
          <w:bCs/>
          <w:sz w:val="22"/>
          <w:szCs w:val="22"/>
        </w:rPr>
        <w:t>20</w:t>
      </w:r>
      <w:r w:rsidRPr="005A205D">
        <w:rPr>
          <w:rFonts w:cs="Arial"/>
          <w:b w:val="0"/>
          <w:bCs/>
          <w:sz w:val="22"/>
          <w:szCs w:val="22"/>
        </w:rPr>
        <w:t xml:space="preserve">, αποδεχόμαστε ανεπιφύλακτα το καταστατικό της Ε.Π.Ο. και της Ε.Π.Σ. </w:t>
      </w:r>
      <w:r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ας, τους εκδοθέντες κανονισμούς και όσους θα εκδοθούν σε εφαρμογή των αποφάσεων των σχετικών Γενικών Συνελεύσεων, καθώς και τους όρους της σχετικής προκήρυξης και καταθέτουμε στο ταμείο σας το ποσό των …</w:t>
      </w:r>
      <w:r w:rsidRPr="003E3496">
        <w:rPr>
          <w:rFonts w:cs="Arial"/>
          <w:b w:val="0"/>
          <w:bCs/>
          <w:sz w:val="22"/>
          <w:szCs w:val="22"/>
        </w:rPr>
        <w:t>10</w:t>
      </w:r>
      <w:r w:rsidRPr="005A205D">
        <w:rPr>
          <w:rFonts w:cs="Arial"/>
          <w:b w:val="0"/>
          <w:bCs/>
          <w:sz w:val="22"/>
          <w:szCs w:val="22"/>
        </w:rPr>
        <w:t xml:space="preserve">.. </w:t>
      </w:r>
      <w:r w:rsidRPr="005A205D">
        <w:rPr>
          <w:rFonts w:cs="Arial"/>
          <w:b w:val="0"/>
          <w:bCs/>
          <w:sz w:val="22"/>
          <w:szCs w:val="22"/>
          <w:lang w:val="en-US"/>
        </w:rPr>
        <w:t>euro</w:t>
      </w:r>
      <w:r w:rsidRPr="005A205D">
        <w:rPr>
          <w:rFonts w:cs="Arial"/>
          <w:b w:val="0"/>
          <w:bCs/>
          <w:sz w:val="22"/>
          <w:szCs w:val="22"/>
        </w:rPr>
        <w:t xml:space="preserve"> ως ετήσια συνδρομή και δικαίωμα συμμετοχής στο πρωτάθλημα.</w:t>
      </w:r>
    </w:p>
    <w:p w:rsidR="00DE2D84" w:rsidRPr="008C01AB" w:rsidRDefault="00DE2D84" w:rsidP="0018081A">
      <w:pPr>
        <w:ind w:firstLine="720"/>
        <w:jc w:val="both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Η παρούσα δήλωση συμμετοχής θα πρέπει να περιέλθει στην Ε.Π.Σ.ΑΧΑΪΑΣ μέχρι  9-8-2019.</w:t>
      </w: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</w: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>Η σύνθεση του Διοικητικού μας Συμβουλίου είναι η εξής:</w:t>
      </w:r>
    </w:p>
    <w:p w:rsidR="00DE2D84" w:rsidRPr="00C83F8A" w:rsidRDefault="00DE2D84" w:rsidP="0018081A">
      <w:pPr>
        <w:jc w:val="both"/>
        <w:rPr>
          <w:rFonts w:cs="Arial"/>
          <w:bCs/>
          <w:sz w:val="16"/>
          <w:szCs w:val="16"/>
        </w:rPr>
      </w:pPr>
    </w:p>
    <w:p w:rsidR="00DE2D84" w:rsidRDefault="00DE2D84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 xml:space="preserve">(ΟΛΑ ΤΑ ΠΕΔΙΑ ΣΥΜΠΛΗΡΩΝΟΝΤΑΙ  </w:t>
      </w:r>
      <w:r w:rsidRPr="0061793E">
        <w:rPr>
          <w:rFonts w:cs="Arial"/>
          <w:bCs/>
          <w:sz w:val="22"/>
          <w:szCs w:val="22"/>
          <w:u w:val="double"/>
        </w:rPr>
        <w:t>ΥΠΟΧΡΕΩΤΙΚΑ</w:t>
      </w:r>
      <w:r w:rsidRPr="0061793E">
        <w:rPr>
          <w:rFonts w:cs="Arial"/>
          <w:bCs/>
          <w:sz w:val="22"/>
          <w:szCs w:val="22"/>
        </w:rPr>
        <w:t>)</w:t>
      </w:r>
    </w:p>
    <w:p w:rsidR="00DE2D84" w:rsidRPr="0018081A" w:rsidRDefault="00DE2D84" w:rsidP="0018081A">
      <w:pPr>
        <w:jc w:val="both"/>
        <w:rPr>
          <w:rFonts w:cs="Arial"/>
          <w:bCs/>
          <w:sz w:val="16"/>
          <w:szCs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675"/>
        <w:gridCol w:w="3071"/>
        <w:gridCol w:w="2513"/>
        <w:gridCol w:w="2023"/>
        <w:gridCol w:w="1571"/>
      </w:tblGrid>
      <w:tr w:rsidR="00DE2D84" w:rsidRPr="0061793E">
        <w:tc>
          <w:tcPr>
            <w:tcW w:w="675" w:type="dxa"/>
            <w:tcBorders>
              <w:top w:val="double" w:sz="6" w:space="0" w:color="000000"/>
            </w:tcBorders>
          </w:tcPr>
          <w:p w:rsidR="00DE2D84" w:rsidRPr="0061793E" w:rsidRDefault="00DE2D84" w:rsidP="0018081A">
            <w:pPr>
              <w:jc w:val="both"/>
              <w:rPr>
                <w:rFonts w:cs="Arial"/>
                <w:sz w:val="22"/>
                <w:szCs w:val="22"/>
              </w:rPr>
            </w:pPr>
            <w:r w:rsidRPr="0061793E">
              <w:rPr>
                <w:rFonts w:cs="Arial"/>
                <w:sz w:val="22"/>
                <w:szCs w:val="22"/>
              </w:rPr>
              <w:t>Α/Α</w:t>
            </w:r>
          </w:p>
        </w:tc>
        <w:tc>
          <w:tcPr>
            <w:tcW w:w="3071" w:type="dxa"/>
            <w:tcBorders>
              <w:top w:val="double" w:sz="6" w:space="0" w:color="000000"/>
            </w:tcBorders>
          </w:tcPr>
          <w:p w:rsidR="00DE2D84" w:rsidRPr="0061793E" w:rsidRDefault="00DE2D84" w:rsidP="0018081A">
            <w:pPr>
              <w:jc w:val="both"/>
              <w:rPr>
                <w:rFonts w:cs="Arial"/>
                <w:sz w:val="22"/>
                <w:szCs w:val="22"/>
              </w:rPr>
            </w:pPr>
            <w:r w:rsidRPr="0061793E">
              <w:rPr>
                <w:rFonts w:cs="Arial"/>
                <w:sz w:val="22"/>
                <w:szCs w:val="22"/>
              </w:rPr>
              <w:t>ΟΝΟΜΑΤΕΠΩΝΥΜΟ</w:t>
            </w:r>
          </w:p>
        </w:tc>
        <w:tc>
          <w:tcPr>
            <w:tcW w:w="2513" w:type="dxa"/>
            <w:tcBorders>
              <w:top w:val="double" w:sz="6" w:space="0" w:color="000000"/>
            </w:tcBorders>
          </w:tcPr>
          <w:p w:rsidR="00DE2D84" w:rsidRPr="0061793E" w:rsidRDefault="00DE2D84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ΙΔΙΟΤΗΤΑ</w:t>
            </w:r>
          </w:p>
          <w:p w:rsidR="00DE2D84" w:rsidRPr="0061793E" w:rsidRDefault="00DE2D84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ΣΤΟ Δ.Σ.</w:t>
            </w:r>
          </w:p>
        </w:tc>
        <w:tc>
          <w:tcPr>
            <w:tcW w:w="2023" w:type="dxa"/>
            <w:tcBorders>
              <w:top w:val="double" w:sz="6" w:space="0" w:color="000000"/>
            </w:tcBorders>
          </w:tcPr>
          <w:p w:rsidR="00DE2D84" w:rsidRPr="0061793E" w:rsidRDefault="00DE2D84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ΤΗΛΕΦΩΝΟ ΚΙΝΗΤΟ</w:t>
            </w:r>
          </w:p>
        </w:tc>
        <w:tc>
          <w:tcPr>
            <w:tcW w:w="1571" w:type="dxa"/>
            <w:tcBorders>
              <w:top w:val="double" w:sz="6" w:space="0" w:color="000000"/>
            </w:tcBorders>
          </w:tcPr>
          <w:p w:rsidR="00DE2D84" w:rsidRPr="0061793E" w:rsidRDefault="00DE2D84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ΤΗΛ.</w:t>
            </w:r>
          </w:p>
          <w:p w:rsidR="00DE2D84" w:rsidRPr="0061793E" w:rsidRDefault="00DE2D84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ΣΤΑΘΕΡΟ</w:t>
            </w: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Πρόεδρος</w:t>
            </w: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Α’ Αντιπρόεδρος</w:t>
            </w: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Β’ Αντιπρόεδρος</w:t>
            </w: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Γεν. Γραμματέας</w:t>
            </w: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Ταμίας</w:t>
            </w: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Μέλος</w:t>
            </w: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  <w:tcBorders>
              <w:bottom w:val="double" w:sz="6" w:space="0" w:color="000000"/>
            </w:tcBorders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double" w:sz="6" w:space="0" w:color="000000"/>
            </w:tcBorders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double" w:sz="6" w:space="0" w:color="000000"/>
            </w:tcBorders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  <w:r w:rsidRPr="005A205D">
              <w:rPr>
                <w:rFonts w:cs="Arial"/>
                <w:sz w:val="20"/>
                <w:szCs w:val="20"/>
              </w:rPr>
              <w:t>ΕΚΠΡΟΣΩΠΟΣ Ε.Π.Σ.</w:t>
            </w:r>
            <w:r>
              <w:rPr>
                <w:rFonts w:cs="Arial"/>
                <w:sz w:val="20"/>
                <w:szCs w:val="20"/>
              </w:rPr>
              <w:t>Α</w:t>
            </w:r>
            <w:r w:rsidRPr="005A205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23" w:type="dxa"/>
            <w:tcBorders>
              <w:bottom w:val="double" w:sz="6" w:space="0" w:color="000000"/>
            </w:tcBorders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double" w:sz="6" w:space="0" w:color="000000"/>
            </w:tcBorders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61793E" w:rsidRDefault="00DE2D84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--  2  --</w:t>
      </w: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-Παρατηρητής αγώνα για τους αγώνες της ομάδας μας ορίζεται ο ………………………………  ………………………………......................................... (Συμπληρώνεται υποχρεωτικά)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Ακόμη, δηλώνουμε ότι: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</w:pPr>
      <w:r>
        <w:t>1.α-</w:t>
      </w:r>
      <w:r>
        <w:tab/>
      </w:r>
      <w:r w:rsidRPr="005A205D">
        <w:rPr>
          <w:b w:val="0"/>
        </w:rPr>
        <w:t>Η αγωνιστική μας έδρα (γήπεδο) για τους αγώνες του παραπάνω πρωταθλήματος είναι το γήπεδο ______________________________________</w:t>
      </w:r>
      <w:r w:rsidRPr="0061793E">
        <w:tab/>
      </w:r>
    </w:p>
    <w:p w:rsidR="00DE2D84" w:rsidRDefault="00DE2D84" w:rsidP="0018081A">
      <w:pPr>
        <w:ind w:firstLine="720"/>
        <w:jc w:val="both"/>
        <w:rPr>
          <w:b w:val="0"/>
          <w:sz w:val="22"/>
          <w:szCs w:val="22"/>
        </w:rPr>
      </w:pPr>
      <w:r w:rsidRPr="005A205D">
        <w:rPr>
          <w:b w:val="0"/>
          <w:sz w:val="22"/>
          <w:szCs w:val="22"/>
        </w:rPr>
        <w:t>Συνημμένα καταθέτουμε και το υπ΄ αριθμό ___________ έγγραφο τ________</w:t>
      </w:r>
      <w:r>
        <w:rPr>
          <w:b w:val="0"/>
          <w:sz w:val="22"/>
          <w:szCs w:val="22"/>
        </w:rPr>
        <w:t>__________________________________</w:t>
      </w:r>
      <w:r w:rsidRPr="005A205D">
        <w:rPr>
          <w:b w:val="0"/>
          <w:sz w:val="22"/>
          <w:szCs w:val="22"/>
        </w:rPr>
        <w:t xml:space="preserve"> με το οποίο μας παραχωρήθηκε η χρήση του παραπάνω γηπέδου.</w:t>
      </w:r>
      <w:r w:rsidRPr="00A14DBC">
        <w:rPr>
          <w:b w:val="0"/>
          <w:sz w:val="22"/>
          <w:szCs w:val="22"/>
        </w:rPr>
        <w:t xml:space="preserve"> </w:t>
      </w:r>
      <w:r w:rsidRPr="005A205D">
        <w:rPr>
          <w:b w:val="0"/>
          <w:sz w:val="22"/>
          <w:szCs w:val="22"/>
        </w:rPr>
        <w:t xml:space="preserve">(ΜΟΝΟΝ για τα σωματεία </w:t>
      </w:r>
      <w:r>
        <w:rPr>
          <w:b w:val="0"/>
          <w:sz w:val="22"/>
          <w:szCs w:val="22"/>
        </w:rPr>
        <w:t>χωρίς δικό τους γήπεδο</w:t>
      </w:r>
      <w:r w:rsidRPr="005A205D">
        <w:rPr>
          <w:b w:val="0"/>
          <w:sz w:val="22"/>
          <w:szCs w:val="22"/>
        </w:rPr>
        <w:t>)</w:t>
      </w:r>
    </w:p>
    <w:p w:rsidR="00DE2D84" w:rsidRPr="00867C0F" w:rsidRDefault="00DE2D84" w:rsidP="0018081A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867C0F">
        <w:rPr>
          <w:sz w:val="22"/>
          <w:szCs w:val="22"/>
        </w:rPr>
        <w:t>β-</w:t>
      </w:r>
      <w:r>
        <w:rPr>
          <w:sz w:val="22"/>
          <w:szCs w:val="22"/>
        </w:rPr>
        <w:t xml:space="preserve">   </w:t>
      </w:r>
      <w:r w:rsidRPr="00867C0F">
        <w:rPr>
          <w:b w:val="0"/>
          <w:sz w:val="22"/>
          <w:szCs w:val="22"/>
        </w:rPr>
        <w:t>Η δεύτερη αγωνιστική μας έδρα (γήπεδο) για τους αγώνες του παραπάνω πρωταθλήματος είναι το γήπεδο ___________________________________</w: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2.-</w:t>
      </w:r>
      <w:r w:rsidRPr="0061793E">
        <w:rPr>
          <w:rFonts w:cs="Arial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>Τα χρώματα της στολής των ποδοσφαιριστών είναι:</w:t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ΚΥΡΙΑ ΣΤΟΛΗ: 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ΦΑΝΕΛΑ:______________________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ΠΑΝΤΕΛΟΝΑΚΙ________________</w:t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ab/>
        <w:t xml:space="preserve">   ΚΑΛΤΣΕΣ:______________________</w:t>
      </w: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ΕΝΑΛΛΑΚΤΙΚΗ: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ΦΑΝΕΛΑ:______________________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ΠΑΝΤΕΛΟΝΑΚΙ_______________</w:t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ab/>
        <w:t xml:space="preserve">   ΚΑΛΤΣΕΣ:______________________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3.-</w:t>
      </w:r>
      <w:r w:rsidRPr="0061793E">
        <w:rPr>
          <w:rFonts w:cs="Arial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>Προπονητής της ομάδας μας είναι ο κύριος:</w:t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ΕΠΩΝΥΜΟ: _________________________   ΟΝΟΜΑ:______________________</w:t>
      </w:r>
      <w:r w:rsidRPr="002F5212">
        <w:rPr>
          <w:rFonts w:cs="Arial"/>
          <w:b w:val="0"/>
          <w:bCs/>
          <w:sz w:val="22"/>
          <w:szCs w:val="22"/>
        </w:rPr>
        <w:tab/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ΟΝΟΜΑ ΠΑΤΕΡΑ:____________________    Κάτοικος_____________________</w:t>
      </w: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Οδός____________________ αριθ._________, ΤΗΛ.____________________________, </w:t>
      </w:r>
    </w:p>
    <w:p w:rsidR="00DE2D84" w:rsidRPr="00773018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773018">
        <w:rPr>
          <w:rFonts w:cs="Arial"/>
          <w:b w:val="0"/>
          <w:bCs/>
          <w:sz w:val="22"/>
          <w:szCs w:val="22"/>
        </w:rPr>
        <w:t xml:space="preserve">ο οποίος είναι μέλος Συνδέσμου Προπονητών, κάτοχος Διπλώματος </w:t>
      </w:r>
      <w:r w:rsidRPr="00773018">
        <w:rPr>
          <w:rFonts w:cs="Arial"/>
          <w:b w:val="0"/>
          <w:bCs/>
          <w:sz w:val="22"/>
          <w:szCs w:val="22"/>
          <w:lang w:val="en-US"/>
        </w:rPr>
        <w:t>UEFA</w:t>
      </w:r>
      <w:r w:rsidRPr="00773018">
        <w:rPr>
          <w:rFonts w:cs="Arial"/>
          <w:b w:val="0"/>
          <w:bCs/>
          <w:sz w:val="22"/>
          <w:szCs w:val="22"/>
        </w:rPr>
        <w:t xml:space="preserve"> και αναγράφεται στο επίσημο </w:t>
      </w:r>
      <w:r w:rsidRPr="00773018">
        <w:rPr>
          <w:rFonts w:cs="Arial"/>
          <w:b w:val="0"/>
          <w:bCs/>
          <w:sz w:val="22"/>
          <w:szCs w:val="22"/>
          <w:lang w:val="en-US"/>
        </w:rPr>
        <w:t>site</w:t>
      </w:r>
      <w:r w:rsidRPr="00773018">
        <w:rPr>
          <w:rFonts w:cs="Arial"/>
          <w:b w:val="0"/>
          <w:bCs/>
          <w:sz w:val="22"/>
          <w:szCs w:val="22"/>
        </w:rPr>
        <w:t xml:space="preserve"> της Ε.Π.Ο.</w:t>
      </w:r>
    </w:p>
    <w:p w:rsidR="00DE2D84" w:rsidRPr="00773018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773018">
        <w:rPr>
          <w:rFonts w:cs="Arial"/>
          <w:b w:val="0"/>
          <w:bCs/>
          <w:sz w:val="22"/>
          <w:szCs w:val="22"/>
        </w:rPr>
        <w:t>Συνημμένα καταθέτουμε και δύο (2) αντίγραφα του ιδιωτικού συμφωνητικού (συμβολαίου) συνεργασίας μας με τον παραπάνω προπονητή.</w:t>
      </w:r>
    </w:p>
    <w:p w:rsidR="00DE2D84" w:rsidRPr="004674A7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ED2980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4674A7">
        <w:rPr>
          <w:rFonts w:cs="Arial"/>
          <w:bCs/>
          <w:sz w:val="22"/>
          <w:szCs w:val="22"/>
        </w:rPr>
        <w:t>Σημ</w:t>
      </w:r>
      <w:r>
        <w:rPr>
          <w:rFonts w:cs="Arial"/>
          <w:bCs/>
          <w:sz w:val="22"/>
          <w:szCs w:val="22"/>
        </w:rPr>
        <w:t>είωση</w:t>
      </w:r>
      <w:r>
        <w:rPr>
          <w:rFonts w:cs="Arial"/>
          <w:b w:val="0"/>
          <w:bCs/>
          <w:sz w:val="22"/>
          <w:szCs w:val="22"/>
        </w:rPr>
        <w:t xml:space="preserve">.  Δεν επιτρέπεται η πρόσληψη αλλοδαπού προπονητή από ερασιτεχνικό σωματείο εκτός των επιτρεπομένων από την σύμβαση της </w:t>
      </w:r>
      <w:r>
        <w:rPr>
          <w:rFonts w:cs="Arial"/>
          <w:b w:val="0"/>
          <w:bCs/>
          <w:sz w:val="22"/>
          <w:szCs w:val="22"/>
          <w:lang w:val="en-US"/>
        </w:rPr>
        <w:t>UEFA</w:t>
      </w:r>
      <w:r w:rsidRPr="00ED2980">
        <w:rPr>
          <w:rFonts w:cs="Arial"/>
          <w:b w:val="0"/>
          <w:bCs/>
          <w:sz w:val="22"/>
          <w:szCs w:val="22"/>
        </w:rPr>
        <w:t xml:space="preserve">. </w:t>
      </w: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D36EBA" w:rsidRDefault="00DE2D84" w:rsidP="0018081A">
      <w:pPr>
        <w:jc w:val="both"/>
        <w:rPr>
          <w:rFonts w:cs="Arial"/>
          <w:b w:val="0"/>
          <w:sz w:val="22"/>
          <w:szCs w:val="22"/>
        </w:rPr>
      </w:pPr>
    </w:p>
    <w:p w:rsidR="00DE2D84" w:rsidRPr="00D36EBA" w:rsidRDefault="00DE2D84" w:rsidP="0018081A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      Ο ΠΡΟΕΔΡΟΣ                                                                      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>Ο ΓΕΝ. ΓΡΑΜΜΑΤΕΑΣ</w:t>
      </w: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___ _________________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  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____________________</w:t>
      </w: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(ονομ</w:t>
      </w:r>
      <w:r>
        <w:rPr>
          <w:rFonts w:cs="Arial"/>
          <w:b w:val="0"/>
          <w:bCs/>
          <w:sz w:val="22"/>
          <w:szCs w:val="22"/>
        </w:rPr>
        <w:t xml:space="preserve">/νυμο </w:t>
      </w:r>
      <w:r w:rsidRPr="00D36EBA">
        <w:rPr>
          <w:rFonts w:cs="Arial"/>
          <w:b w:val="0"/>
          <w:bCs/>
          <w:sz w:val="22"/>
          <w:szCs w:val="22"/>
        </w:rPr>
        <w:t>-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D36EBA">
        <w:rPr>
          <w:rFonts w:cs="Arial"/>
          <w:b w:val="0"/>
          <w:bCs/>
          <w:sz w:val="22"/>
          <w:szCs w:val="22"/>
        </w:rPr>
        <w:t>υπογραφή)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(σφραγίδα σωματείου)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 (ονομ</w:t>
      </w:r>
      <w:r>
        <w:rPr>
          <w:rFonts w:cs="Arial"/>
          <w:b w:val="0"/>
          <w:bCs/>
          <w:sz w:val="22"/>
          <w:szCs w:val="22"/>
        </w:rPr>
        <w:t xml:space="preserve">/νυμο - </w:t>
      </w:r>
      <w:r w:rsidRPr="00D36EBA">
        <w:rPr>
          <w:rFonts w:cs="Arial"/>
          <w:b w:val="0"/>
          <w:bCs/>
          <w:sz w:val="22"/>
          <w:szCs w:val="22"/>
        </w:rPr>
        <w:t>υπογραφή)</w:t>
      </w:r>
    </w:p>
    <w:p w:rsidR="00DE2D84" w:rsidRPr="00D36EBA" w:rsidRDefault="00DE2D84" w:rsidP="0018081A">
      <w:pPr>
        <w:jc w:val="both"/>
        <w:rPr>
          <w:rFonts w:cs="Arial"/>
          <w:b w:val="0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sectPr w:rsidR="00DE2D84" w:rsidRPr="0061793E" w:rsidSect="00BE4538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538"/>
    <w:rsid w:val="000E1D9C"/>
    <w:rsid w:val="000F5CDD"/>
    <w:rsid w:val="0018081A"/>
    <w:rsid w:val="00181C38"/>
    <w:rsid w:val="001D1E84"/>
    <w:rsid w:val="00226258"/>
    <w:rsid w:val="00237496"/>
    <w:rsid w:val="0026793F"/>
    <w:rsid w:val="0029299D"/>
    <w:rsid w:val="002B5394"/>
    <w:rsid w:val="002F5212"/>
    <w:rsid w:val="00363829"/>
    <w:rsid w:val="00372FDF"/>
    <w:rsid w:val="003E3496"/>
    <w:rsid w:val="00457A00"/>
    <w:rsid w:val="004674A7"/>
    <w:rsid w:val="0049083C"/>
    <w:rsid w:val="004E0518"/>
    <w:rsid w:val="0050021B"/>
    <w:rsid w:val="00513073"/>
    <w:rsid w:val="0056316A"/>
    <w:rsid w:val="005A205D"/>
    <w:rsid w:val="005A2847"/>
    <w:rsid w:val="005D4F88"/>
    <w:rsid w:val="0061793E"/>
    <w:rsid w:val="00622087"/>
    <w:rsid w:val="0063648B"/>
    <w:rsid w:val="006A0988"/>
    <w:rsid w:val="006E3BB2"/>
    <w:rsid w:val="00732263"/>
    <w:rsid w:val="00754564"/>
    <w:rsid w:val="00773018"/>
    <w:rsid w:val="007A092D"/>
    <w:rsid w:val="007B65EF"/>
    <w:rsid w:val="00867C0F"/>
    <w:rsid w:val="00893829"/>
    <w:rsid w:val="008C01AB"/>
    <w:rsid w:val="008D78B8"/>
    <w:rsid w:val="008E1C32"/>
    <w:rsid w:val="00910D81"/>
    <w:rsid w:val="009460FA"/>
    <w:rsid w:val="0095032E"/>
    <w:rsid w:val="009E747B"/>
    <w:rsid w:val="009F0D52"/>
    <w:rsid w:val="00A14DBC"/>
    <w:rsid w:val="00A22618"/>
    <w:rsid w:val="00A50C2E"/>
    <w:rsid w:val="00A73E31"/>
    <w:rsid w:val="00B409BE"/>
    <w:rsid w:val="00BB4BF8"/>
    <w:rsid w:val="00BE4538"/>
    <w:rsid w:val="00C34BE2"/>
    <w:rsid w:val="00C548EE"/>
    <w:rsid w:val="00C83F8A"/>
    <w:rsid w:val="00D34896"/>
    <w:rsid w:val="00D36EBA"/>
    <w:rsid w:val="00DE2D84"/>
    <w:rsid w:val="00DF3645"/>
    <w:rsid w:val="00E2631C"/>
    <w:rsid w:val="00ED2980"/>
    <w:rsid w:val="00F6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533</Words>
  <Characters>2883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subject/>
  <dc:creator>ioanna</dc:creator>
  <cp:keywords/>
  <dc:description/>
  <cp:lastModifiedBy>Vasoula</cp:lastModifiedBy>
  <cp:revision>4</cp:revision>
  <cp:lastPrinted>2015-07-10T08:56:00Z</cp:lastPrinted>
  <dcterms:created xsi:type="dcterms:W3CDTF">2018-08-22T08:48:00Z</dcterms:created>
  <dcterms:modified xsi:type="dcterms:W3CDTF">2019-07-29T15:33:00Z</dcterms:modified>
</cp:coreProperties>
</file>