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7E" w:rsidRPr="00BC4AF9" w:rsidRDefault="004E787E" w:rsidP="004852DD">
      <w:pPr>
        <w:pStyle w:val="Title"/>
        <w:tabs>
          <w:tab w:val="left" w:pos="709"/>
        </w:tabs>
        <w:rPr>
          <w:b/>
        </w:rPr>
      </w:pPr>
      <w:r w:rsidRPr="00BC4AF9">
        <w:rPr>
          <w:b/>
        </w:rPr>
        <w:t>Ε.Π.Σ. ΑΧΑΪΑΣ</w:t>
      </w:r>
    </w:p>
    <w:p w:rsidR="004E787E" w:rsidRPr="00BC4AF9" w:rsidRDefault="004E787E" w:rsidP="00A57844">
      <w:pPr>
        <w:jc w:val="center"/>
        <w:rPr>
          <w:rFonts w:ascii="Comic Sans MS" w:hAnsi="Comic Sans MS"/>
          <w:b/>
        </w:rPr>
      </w:pPr>
      <w:r w:rsidRPr="00BC4AF9">
        <w:rPr>
          <w:rFonts w:ascii="Comic Sans MS" w:hAnsi="Comic Sans MS"/>
          <w:b/>
        </w:rPr>
        <w:t>ΑΠΟΦΑΣΕΙΣ ΠΕΙΘΑΡΧΙΚΗΣ ΕΠΙΤΡΟΠΗΣ</w:t>
      </w:r>
    </w:p>
    <w:p w:rsidR="004E787E" w:rsidRPr="00BC4AF9" w:rsidRDefault="004E787E" w:rsidP="00A57844">
      <w:pPr>
        <w:pStyle w:val="Heading1"/>
        <w:rPr>
          <w:b/>
        </w:rPr>
      </w:pPr>
      <w:r w:rsidRPr="00BC4AF9">
        <w:rPr>
          <w:b/>
        </w:rPr>
        <w:t>ΠΕΡΙΟΔΟΥ 201</w:t>
      </w:r>
      <w:r w:rsidRPr="00991111">
        <w:rPr>
          <w:b/>
        </w:rPr>
        <w:t>7</w:t>
      </w:r>
      <w:r w:rsidRPr="00BC4AF9">
        <w:rPr>
          <w:b/>
        </w:rPr>
        <w:t>-201</w:t>
      </w:r>
      <w:r w:rsidRPr="00991111">
        <w:rPr>
          <w:b/>
        </w:rPr>
        <w:t>8</w:t>
      </w:r>
    </w:p>
    <w:p w:rsidR="004E787E" w:rsidRPr="001E4824" w:rsidRDefault="004E787E" w:rsidP="00A57844">
      <w:pPr>
        <w:jc w:val="both"/>
        <w:rPr>
          <w:rFonts w:ascii="Comic Sans MS" w:hAnsi="Comic Sans MS"/>
          <w:sz w:val="18"/>
          <w:szCs w:val="18"/>
        </w:rPr>
      </w:pPr>
    </w:p>
    <w:p w:rsidR="004E787E" w:rsidRPr="001E4824" w:rsidRDefault="004E787E" w:rsidP="00A57844">
      <w:pPr>
        <w:pStyle w:val="Heading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1 / </w:t>
      </w:r>
      <w:r w:rsidRPr="00991111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>-10-201</w:t>
      </w:r>
      <w:r w:rsidRPr="00991111">
        <w:rPr>
          <w:color w:val="800080"/>
          <w:sz w:val="18"/>
          <w:szCs w:val="18"/>
          <w:u w:val="single"/>
        </w:rPr>
        <w:t>7</w:t>
      </w:r>
    </w:p>
    <w:p w:rsidR="004E787E" w:rsidRPr="001E4824" w:rsidRDefault="004E787E" w:rsidP="00A57844">
      <w:pPr>
        <w:tabs>
          <w:tab w:val="left" w:pos="507"/>
        </w:tabs>
        <w:jc w:val="both"/>
        <w:rPr>
          <w:sz w:val="18"/>
          <w:szCs w:val="18"/>
        </w:rPr>
      </w:pPr>
    </w:p>
    <w:p w:rsidR="004E787E" w:rsidRPr="001E4824" w:rsidRDefault="004E787E" w:rsidP="00DC0EA8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99111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ΘΥΕΛΛΑ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991111"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A57844">
      <w:pPr>
        <w:pStyle w:val="BodyText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της ομάδος  </w:t>
      </w:r>
      <w:r>
        <w:rPr>
          <w:rFonts w:ascii="Comic Sans MS" w:hAnsi="Comic Sans MS"/>
          <w:sz w:val="18"/>
          <w:szCs w:val="18"/>
        </w:rPr>
        <w:t xml:space="preserve">ΘΥΕΛΛΑ ΠΑΤΡΩΝ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Θανόπουλο Δημήτριο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βοηθό προπονητή</w:t>
      </w:r>
      <w:r w:rsidRPr="001E4824">
        <w:rPr>
          <w:rFonts w:ascii="Comic Sans MS" w:hAnsi="Comic Sans MS"/>
          <w:sz w:val="18"/>
          <w:szCs w:val="18"/>
        </w:rPr>
        <w:t xml:space="preserve"> της ομάδος  </w:t>
      </w:r>
      <w:r>
        <w:rPr>
          <w:rFonts w:ascii="Comic Sans MS" w:hAnsi="Comic Sans MS"/>
          <w:sz w:val="18"/>
          <w:szCs w:val="18"/>
        </w:rPr>
        <w:t xml:space="preserve">ΘΥΕΛΛΑ ΠΑΤΡΩΝ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Νταγιούκλα Αθανάσιο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4E787E" w:rsidRDefault="004E787E" w:rsidP="00A71EAC">
      <w:pPr>
        <w:pStyle w:val="BodyText"/>
        <w:rPr>
          <w:rFonts w:ascii="Comic Sans MS" w:hAnsi="Comic Sans MS"/>
          <w:b/>
          <w:bCs/>
          <w:sz w:val="18"/>
          <w:szCs w:val="18"/>
        </w:rPr>
      </w:pPr>
    </w:p>
    <w:p w:rsidR="004E787E" w:rsidRPr="001E4824" w:rsidRDefault="004E787E" w:rsidP="00A71EAC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4E787E" w:rsidRDefault="004E787E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4E787E" w:rsidRDefault="004E787E" w:rsidP="00A57844">
      <w:pPr>
        <w:pStyle w:val="BodyText"/>
        <w:rPr>
          <w:rFonts w:ascii="Comic Sans MS" w:hAnsi="Comic Sans MS"/>
          <w:sz w:val="18"/>
          <w:szCs w:val="18"/>
        </w:rPr>
      </w:pPr>
    </w:p>
    <w:p w:rsidR="004E787E" w:rsidRPr="001E4824" w:rsidRDefault="004E787E" w:rsidP="00A71EAC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ΔΑΦΝΗ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4E787E" w:rsidRDefault="004E787E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4E787E" w:rsidRDefault="004E787E" w:rsidP="00A57844">
      <w:pPr>
        <w:pStyle w:val="BodyText"/>
        <w:rPr>
          <w:rFonts w:ascii="Comic Sans MS" w:hAnsi="Comic Sans MS"/>
          <w:sz w:val="18"/>
          <w:szCs w:val="18"/>
        </w:rPr>
      </w:pPr>
    </w:p>
    <w:p w:rsidR="004E787E" w:rsidRPr="001E4824" w:rsidRDefault="004E787E" w:rsidP="00575F5F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575F5F"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575F5F"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ΖΗΡΙΑ/ΤΑΔ’93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575F5F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ΑΧΙΛΛΕΑΣ ΚΑΜΑΡΩΝ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575F5F">
      <w:pPr>
        <w:pStyle w:val="BodyText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της ομάδος  </w:t>
      </w:r>
      <w:r>
        <w:rPr>
          <w:rFonts w:ascii="Comic Sans MS" w:hAnsi="Comic Sans MS"/>
          <w:sz w:val="18"/>
          <w:szCs w:val="18"/>
        </w:rPr>
        <w:t xml:space="preserve">ΑΧΙΛΛΕΑΣ ΚΑΜΑΡΩΝ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Κιτσάτη Αχιλλέα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4E787E" w:rsidRPr="00575F5F" w:rsidRDefault="004E787E" w:rsidP="001E1C59">
      <w:pPr>
        <w:pStyle w:val="Heading2"/>
        <w:jc w:val="center"/>
        <w:rPr>
          <w:color w:val="800080"/>
          <w:sz w:val="18"/>
          <w:szCs w:val="18"/>
          <w:u w:val="single"/>
        </w:rPr>
      </w:pPr>
    </w:p>
    <w:p w:rsidR="004E787E" w:rsidRPr="00575F5F" w:rsidRDefault="004E787E" w:rsidP="001E1C59">
      <w:pPr>
        <w:pStyle w:val="Heading2"/>
        <w:jc w:val="center"/>
        <w:rPr>
          <w:color w:val="800080"/>
          <w:sz w:val="18"/>
          <w:szCs w:val="18"/>
          <w:u w:val="single"/>
        </w:rPr>
      </w:pPr>
    </w:p>
    <w:p w:rsidR="004E787E" w:rsidRPr="001E4824" w:rsidRDefault="004E787E" w:rsidP="001E1C59">
      <w:pPr>
        <w:pStyle w:val="Heading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>ΣΥΝΕΔΡΙΑΣΗ  Νο 2 / 1</w:t>
      </w:r>
      <w:r>
        <w:rPr>
          <w:color w:val="800080"/>
          <w:sz w:val="18"/>
          <w:szCs w:val="18"/>
          <w:u w:val="single"/>
        </w:rPr>
        <w:t>6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4E787E" w:rsidRPr="001E4824" w:rsidRDefault="004E787E" w:rsidP="001E1C59">
      <w:pPr>
        <w:tabs>
          <w:tab w:val="left" w:pos="507"/>
        </w:tabs>
        <w:jc w:val="both"/>
        <w:rPr>
          <w:sz w:val="18"/>
          <w:szCs w:val="18"/>
        </w:rPr>
      </w:pPr>
    </w:p>
    <w:p w:rsidR="004E787E" w:rsidRPr="001E4824" w:rsidRDefault="004E787E" w:rsidP="00236619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23661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4E787E" w:rsidRPr="001E4824" w:rsidRDefault="004E787E" w:rsidP="00A57844">
      <w:pPr>
        <w:pStyle w:val="BodyText"/>
        <w:rPr>
          <w:rFonts w:ascii="Comic Sans MS" w:hAnsi="Comic Sans MS"/>
          <w:sz w:val="18"/>
          <w:szCs w:val="18"/>
        </w:rPr>
      </w:pPr>
    </w:p>
    <w:p w:rsidR="004E787E" w:rsidRPr="001E4824" w:rsidRDefault="004E787E" w:rsidP="00236619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23661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ΔΑΦΝΗ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236619">
      <w:pPr>
        <w:pStyle w:val="BodyText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4E787E" w:rsidRDefault="004E787E" w:rsidP="009870DB">
      <w:pPr>
        <w:pStyle w:val="BodyText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</w:t>
      </w:r>
      <w:r>
        <w:rPr>
          <w:rFonts w:ascii="Comic Sans MS" w:hAnsi="Comic Sans MS"/>
          <w:sz w:val="18"/>
          <w:szCs w:val="18"/>
        </w:rPr>
        <w:t>προπονητή</w:t>
      </w:r>
      <w:r w:rsidRPr="001E4824">
        <w:rPr>
          <w:rFonts w:ascii="Comic Sans MS" w:hAnsi="Comic Sans MS"/>
          <w:sz w:val="18"/>
          <w:szCs w:val="18"/>
        </w:rPr>
        <w:t xml:space="preserve"> της ομάδος 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Κατσαντούλα Αθανάσιο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4E787E" w:rsidRPr="001E4824" w:rsidRDefault="004E787E" w:rsidP="00236619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Στον </w:t>
      </w:r>
      <w:r w:rsidRPr="001E4824">
        <w:rPr>
          <w:rFonts w:ascii="Comic Sans MS" w:hAnsi="Comic Sans MS"/>
          <w:sz w:val="18"/>
          <w:szCs w:val="18"/>
        </w:rPr>
        <w:t xml:space="preserve">εκπρόσωπο της ομάδος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Κατσιμήγα Απόστολο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4E787E" w:rsidRPr="001E4824" w:rsidRDefault="004E787E" w:rsidP="00FD103F">
      <w:pPr>
        <w:pStyle w:val="BodyText"/>
        <w:rPr>
          <w:rFonts w:ascii="Comic Sans MS" w:hAnsi="Comic Sans MS"/>
          <w:sz w:val="18"/>
          <w:szCs w:val="18"/>
        </w:rPr>
      </w:pPr>
    </w:p>
    <w:p w:rsidR="004E787E" w:rsidRPr="001E4824" w:rsidRDefault="004E787E" w:rsidP="00103DD7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(8-10-201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ΜΕΓΑΣ ΔΙΚΕΦΑΛΟΣ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2E45A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ΨΗΛΑΛΩΝΙΑ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2E45A9">
      <w:pPr>
        <w:pStyle w:val="BodyText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ΨΗΛΑΛΩΝΙΑ</w:t>
      </w:r>
      <w:r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4E787E" w:rsidRPr="001E4824" w:rsidRDefault="004E787E" w:rsidP="00575F5F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</w:t>
      </w:r>
      <w:r w:rsidRPr="001E4824">
        <w:rPr>
          <w:rFonts w:ascii="Comic Sans MS" w:hAnsi="Comic Sans MS"/>
          <w:sz w:val="18"/>
          <w:szCs w:val="18"/>
        </w:rPr>
        <w:t xml:space="preserve">εκπρόσωπο της ομάδος </w:t>
      </w:r>
      <w:r>
        <w:rPr>
          <w:rFonts w:ascii="Comic Sans MS" w:hAnsi="Comic Sans MS"/>
          <w:sz w:val="18"/>
          <w:szCs w:val="18"/>
        </w:rPr>
        <w:t>ΨΗΛΑΛΩΝΙΑ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Φωκά Κωνσταντίνο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4E787E" w:rsidRPr="0018315F" w:rsidRDefault="004E787E" w:rsidP="00FD103F">
      <w:pPr>
        <w:pStyle w:val="BodyText"/>
        <w:rPr>
          <w:rFonts w:ascii="Comic Sans MS" w:hAnsi="Comic Sans MS"/>
          <w:sz w:val="14"/>
          <w:szCs w:val="14"/>
        </w:rPr>
      </w:pPr>
    </w:p>
    <w:p w:rsidR="004E787E" w:rsidRDefault="004E787E" w:rsidP="00D15FB9">
      <w:pPr>
        <w:pStyle w:val="Heading2"/>
        <w:jc w:val="center"/>
        <w:rPr>
          <w:color w:val="800080"/>
          <w:sz w:val="18"/>
          <w:szCs w:val="18"/>
          <w:u w:val="single"/>
        </w:rPr>
      </w:pPr>
    </w:p>
    <w:p w:rsidR="004E787E" w:rsidRPr="001E4824" w:rsidRDefault="004E787E" w:rsidP="00D15FB9">
      <w:pPr>
        <w:pStyle w:val="Heading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23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4E787E" w:rsidRPr="001E4824" w:rsidRDefault="004E787E" w:rsidP="00D15FB9">
      <w:pPr>
        <w:tabs>
          <w:tab w:val="left" w:pos="507"/>
        </w:tabs>
        <w:jc w:val="both"/>
        <w:rPr>
          <w:sz w:val="18"/>
          <w:szCs w:val="18"/>
        </w:rPr>
      </w:pPr>
    </w:p>
    <w:p w:rsidR="004E787E" w:rsidRPr="001E4824" w:rsidRDefault="004E787E" w:rsidP="00D15FB9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7F0BA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D15FB9">
      <w:pPr>
        <w:pStyle w:val="BodyText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Πρόεδρο της ομάδας ΛΙΜΝΟΧΩΡΙ κ. Παναγιωτόπουλο Ιωάννη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4E787E" w:rsidRPr="001E4824" w:rsidRDefault="004E787E" w:rsidP="00D15FB9">
      <w:pPr>
        <w:pStyle w:val="BodyText"/>
        <w:rPr>
          <w:rFonts w:ascii="Comic Sans MS" w:hAnsi="Comic Sans MS"/>
          <w:sz w:val="18"/>
          <w:szCs w:val="18"/>
        </w:rPr>
      </w:pPr>
    </w:p>
    <w:p w:rsidR="004E787E" w:rsidRPr="001E4824" w:rsidRDefault="004E787E" w:rsidP="00D15FB9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D15FB9">
        <w:rPr>
          <w:rFonts w:ascii="Comic Sans MS" w:hAnsi="Comic Sans MS"/>
          <w:b/>
          <w:bCs/>
          <w:sz w:val="18"/>
          <w:szCs w:val="18"/>
        </w:rPr>
        <w:t>ΑΡΗΣ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D15FB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4E787E" w:rsidRDefault="004E787E" w:rsidP="00D15FB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4E787E" w:rsidRDefault="004E787E" w:rsidP="00D15FB9">
      <w:pPr>
        <w:pStyle w:val="BodyText"/>
        <w:rPr>
          <w:rFonts w:ascii="Comic Sans MS" w:hAnsi="Comic Sans MS"/>
          <w:b/>
          <w:bCs/>
          <w:sz w:val="18"/>
          <w:szCs w:val="18"/>
        </w:rPr>
      </w:pPr>
    </w:p>
    <w:p w:rsidR="004E787E" w:rsidRPr="001E4824" w:rsidRDefault="004E787E" w:rsidP="00133807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ΠΗΓΑΣΟΣ ΠΑΤΡΩΝ-</w:t>
      </w:r>
      <w:r w:rsidRPr="00D15F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Φ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ΑΡΑΪΚΟΣ</w:t>
      </w:r>
      <w:r>
        <w:rPr>
          <w:rFonts w:ascii="Comic Sans MS" w:hAnsi="Comic Sans MS"/>
          <w:b/>
          <w:bCs/>
          <w:sz w:val="18"/>
          <w:szCs w:val="18"/>
          <w:u w:val="single"/>
        </w:rPr>
        <w:t>)</w:t>
      </w:r>
    </w:p>
    <w:p w:rsidR="004E787E" w:rsidRPr="001E4824" w:rsidRDefault="004E787E" w:rsidP="00133807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Στον εκπρόσωπο της ομάδας ΦΑΡΑΪΚΟΣ Κο Τσόλκα Ιωάννη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4E787E" w:rsidRDefault="004E787E" w:rsidP="00133807">
      <w:pPr>
        <w:pStyle w:val="BodyText"/>
        <w:rPr>
          <w:rFonts w:ascii="Comic Sans MS" w:hAnsi="Comic Sans MS"/>
          <w:b/>
          <w:bCs/>
          <w:sz w:val="18"/>
          <w:szCs w:val="18"/>
        </w:rPr>
      </w:pPr>
    </w:p>
    <w:p w:rsidR="004E787E" w:rsidRPr="001E4824" w:rsidRDefault="004E787E" w:rsidP="00133807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15</w:t>
      </w:r>
      <w:r w:rsidRPr="001E4824">
        <w:rPr>
          <w:rFonts w:ascii="Comic Sans MS" w:hAnsi="Comic Sans MS"/>
          <w:b/>
          <w:bCs/>
          <w:sz w:val="18"/>
          <w:szCs w:val="18"/>
        </w:rPr>
        <w:t>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ΘΥΕΛΛΑ ΑΙΓΕΙΡΑΣ-</w:t>
      </w:r>
      <w:r w:rsidRPr="00D15F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 xml:space="preserve"> ΦΛΟΓΑ ΡΟΔΙΑΣ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D15FB9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Στον δηλωθέντα στο φύλλο αγώνα τραυματιοφορέα της ομάδας ΦΛΟΓΑ ΡΟΔΙΑΣ Κο Ροδόπουλο Βασίλειο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4E787E" w:rsidRPr="001E4824" w:rsidRDefault="004E787E" w:rsidP="007B1CF8">
      <w:pPr>
        <w:pStyle w:val="Heading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30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4E787E" w:rsidRPr="001E4824" w:rsidRDefault="004E787E" w:rsidP="007B1CF8">
      <w:pPr>
        <w:tabs>
          <w:tab w:val="left" w:pos="507"/>
        </w:tabs>
        <w:jc w:val="both"/>
        <w:rPr>
          <w:sz w:val="18"/>
          <w:szCs w:val="18"/>
        </w:rPr>
      </w:pPr>
    </w:p>
    <w:p w:rsidR="004E787E" w:rsidRPr="001E4824" w:rsidRDefault="004E787E" w:rsidP="007B1CF8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7B1CF8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ΑΡΗΣ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7B1CF8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Στον αντιπρόεδρο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>
        <w:rPr>
          <w:rFonts w:ascii="Comic Sans MS" w:hAnsi="Comic Sans MS"/>
          <w:sz w:val="18"/>
          <w:szCs w:val="18"/>
        </w:rPr>
        <w:t>ΑΡΗΣ ΠΑΤΡΩΝ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Μπαζάρογλου Κυριάκο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4E787E" w:rsidRDefault="004E787E" w:rsidP="007B1CF8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ΑΡΗΣ ΠΑΤΡΩΝ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4E787E" w:rsidRDefault="004E787E" w:rsidP="007B1CF8">
      <w:pPr>
        <w:pStyle w:val="BodyText"/>
        <w:rPr>
          <w:rFonts w:ascii="Comic Sans MS" w:hAnsi="Comic Sans MS"/>
          <w:sz w:val="18"/>
          <w:szCs w:val="18"/>
        </w:rPr>
      </w:pPr>
    </w:p>
    <w:p w:rsidR="004E787E" w:rsidRPr="001E4824" w:rsidRDefault="004E787E" w:rsidP="007B1CF8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ΑΘΛΗΤΙΚΗ ΕΝΩΣΗ ΔΥΜΑΙΩΝ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ΟΛΥΜΠΙΑΚΟΣ ΖΑΡΟΥΧΛΕΪΚΩΝ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7B1CF8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 w:rsidRPr="001C4B48">
        <w:rPr>
          <w:rFonts w:ascii="Comic Sans MS" w:hAnsi="Comic Sans MS"/>
          <w:bCs/>
          <w:sz w:val="18"/>
          <w:szCs w:val="18"/>
        </w:rPr>
        <w:t>ΑΘΛΗΤΙΚΗ ΕΝΩΣΗ ΔΥΜΑΙΩΝ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Default="004E787E" w:rsidP="007B1CF8">
      <w:pPr>
        <w:pStyle w:val="BodyText"/>
        <w:rPr>
          <w:rFonts w:ascii="Comic Sans MS" w:hAnsi="Comic Sans MS"/>
          <w:sz w:val="18"/>
          <w:szCs w:val="18"/>
        </w:rPr>
      </w:pPr>
    </w:p>
    <w:p w:rsidR="004E787E" w:rsidRPr="001E4824" w:rsidRDefault="004E787E" w:rsidP="001C4B48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1C4B48">
        <w:rPr>
          <w:rFonts w:ascii="Comic Sans MS" w:hAnsi="Comic Sans MS"/>
          <w:b/>
          <w:bCs/>
          <w:sz w:val="18"/>
          <w:szCs w:val="18"/>
        </w:rPr>
        <w:t>ΠΑΝΙΩΝΙΟΣ-ΑΧΙΛΛΕΑΣ</w:t>
      </w:r>
      <w:r>
        <w:rPr>
          <w:rFonts w:ascii="Comic Sans MS" w:hAnsi="Comic Sans MS"/>
          <w:b/>
          <w:bCs/>
          <w:sz w:val="18"/>
          <w:szCs w:val="18"/>
        </w:rPr>
        <w:t xml:space="preserve">(ΑΓΥΙΑΣ) 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Α.Π.Ο. ΑΡΟΗ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1C4B48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 w:rsidRPr="001C4B48">
        <w:rPr>
          <w:rFonts w:ascii="Comic Sans MS" w:hAnsi="Comic Sans MS"/>
          <w:bCs/>
          <w:sz w:val="18"/>
          <w:szCs w:val="18"/>
        </w:rPr>
        <w:t>ΠΑΝΙΩΝΙΟΣ-ΑΧΙΛΛΕΑΣ(ΑΓΥΙΑΣ)</w:t>
      </w:r>
      <w:r>
        <w:rPr>
          <w:rFonts w:ascii="Comic Sans MS" w:hAnsi="Comic Sans MS"/>
          <w:bCs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4E787E" w:rsidRDefault="004E787E" w:rsidP="001C4B48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Α.Π.Ο. ΑΡΟΗ</w:t>
      </w:r>
      <w:r>
        <w:rPr>
          <w:rFonts w:ascii="Comic Sans MS" w:hAnsi="Comic Sans MS"/>
          <w:bCs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C4B48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Default="004E787E" w:rsidP="001C4B48">
      <w:pPr>
        <w:pStyle w:val="BodyText"/>
        <w:rPr>
          <w:rFonts w:ascii="Comic Sans MS" w:hAnsi="Comic Sans MS"/>
          <w:sz w:val="18"/>
          <w:szCs w:val="18"/>
        </w:rPr>
      </w:pPr>
    </w:p>
    <w:p w:rsidR="004E787E" w:rsidRPr="001E4824" w:rsidRDefault="004E787E" w:rsidP="00167441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167441">
        <w:rPr>
          <w:rFonts w:ascii="Comic Sans MS" w:hAnsi="Comic Sans MS"/>
          <w:b/>
          <w:bCs/>
          <w:sz w:val="18"/>
          <w:szCs w:val="18"/>
        </w:rPr>
        <w:t>29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1C4B48">
        <w:rPr>
          <w:rFonts w:ascii="Comic Sans MS" w:hAnsi="Comic Sans MS"/>
          <w:b/>
          <w:bCs/>
          <w:sz w:val="18"/>
          <w:szCs w:val="18"/>
        </w:rPr>
        <w:t>Π</w:t>
      </w:r>
      <w:r>
        <w:rPr>
          <w:rFonts w:ascii="Comic Sans MS" w:hAnsi="Comic Sans MS"/>
          <w:b/>
          <w:bCs/>
          <w:sz w:val="18"/>
          <w:szCs w:val="18"/>
        </w:rPr>
        <w:t xml:space="preserve">ΡΟΟΔΕΥΤΙΚΗ ΠΑΤΡΩΝ </w:t>
      </w:r>
      <w:r w:rsidRPr="001C4B48">
        <w:rPr>
          <w:rFonts w:ascii="Comic Sans MS" w:hAnsi="Comic Sans MS"/>
          <w:b/>
          <w:bCs/>
          <w:sz w:val="18"/>
          <w:szCs w:val="18"/>
        </w:rPr>
        <w:t>-</w:t>
      </w:r>
      <w:r w:rsidRPr="0016744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ΛΥΚΟΙ ΑΙΓΙΑΛΕΙΑΣ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167441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Γίνεται δεκτή η ένσταση πλαστοπροσωπίας του σωματείου ΠΡΟΟΔΕΥΤΙΚΗ ΠΑΤΡΩΝ κατά του σωματείου ΛΥΚΟΙ ΑΙΓΙΑΛΕΙΑΣ (Άρθρο 23 Κ.Α.Π.)</w:t>
      </w:r>
    </w:p>
    <w:p w:rsidR="004E787E" w:rsidRDefault="004E787E" w:rsidP="00167441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κατακυρώνεται υπέρ του σωματείου</w:t>
      </w:r>
      <w:r w:rsidRPr="00167441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167441">
        <w:rPr>
          <w:rFonts w:ascii="Comic Sans MS" w:hAnsi="Comic Sans MS"/>
          <w:bCs/>
          <w:sz w:val="18"/>
          <w:szCs w:val="18"/>
        </w:rPr>
        <w:t>ΠΡΟΟΔΕΥΤΙΚΗ ΠΑΤΡΩΝ</w:t>
      </w:r>
      <w:r>
        <w:rPr>
          <w:rFonts w:ascii="Comic Sans MS" w:hAnsi="Comic Sans MS"/>
          <w:sz w:val="18"/>
          <w:szCs w:val="18"/>
        </w:rPr>
        <w:t xml:space="preserve"> με τρεις (3) βαθμούς και τέρματα 3-0.</w:t>
      </w:r>
    </w:p>
    <w:p w:rsidR="004E787E" w:rsidRDefault="004E787E" w:rsidP="00167441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Αφαιρούνται από το σωματείο ΛΥΚΟΙ ΑΙΓΙΑΛΕΙΑΣ πέντε (5) βαθμοί από το βαθμολογικό πίνακα του τρέχοντος πρωταθλήματος.</w:t>
      </w:r>
    </w:p>
    <w:p w:rsidR="004E787E" w:rsidRDefault="004E787E" w:rsidP="007B1CF8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ποδοσφαιριστής του σωματείου</w:t>
      </w:r>
      <w:r w:rsidRPr="00167441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ΛΥΚΟΙ ΑΙΓΙΑΛΕΙΑΣ ΜΑΝΩΛΟΠΟΥΛΟΣ ΝΙΚΟΛΑΟΣ του ΝΙΚΟΛΑΟΥ και της ΑΚΡΙΒΗΣ γεννηθείς το 1989 με αριθμό δελτίου 1173638 τιμωρείται με αποκλεισμό δύο (2) ετών , ποινή η οποία αρχίζει από την επομένη διεξαγωγής του αγώνα ήτοι 30-10-2017.</w:t>
      </w:r>
    </w:p>
    <w:p w:rsidR="004E787E" w:rsidRDefault="004E787E" w:rsidP="007B1CF8">
      <w:pPr>
        <w:pStyle w:val="BodyText"/>
        <w:rPr>
          <w:rFonts w:ascii="Comic Sans MS" w:hAnsi="Comic Sans MS"/>
          <w:sz w:val="18"/>
          <w:szCs w:val="18"/>
        </w:rPr>
      </w:pPr>
    </w:p>
    <w:p w:rsidR="004E787E" w:rsidRDefault="004E787E" w:rsidP="007B1CF8">
      <w:pPr>
        <w:pStyle w:val="BodyText"/>
        <w:rPr>
          <w:rFonts w:ascii="Comic Sans MS" w:hAnsi="Comic Sans MS"/>
          <w:sz w:val="18"/>
          <w:szCs w:val="18"/>
        </w:rPr>
      </w:pPr>
    </w:p>
    <w:p w:rsidR="004E787E" w:rsidRPr="001E4824" w:rsidRDefault="004E787E" w:rsidP="00D72819">
      <w:pPr>
        <w:pStyle w:val="Heading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5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D72819">
        <w:rPr>
          <w:color w:val="800080"/>
          <w:sz w:val="18"/>
          <w:szCs w:val="18"/>
          <w:u w:val="single"/>
        </w:rPr>
        <w:t>21</w:t>
      </w:r>
      <w:r w:rsidRPr="001E4824">
        <w:rPr>
          <w:color w:val="800080"/>
          <w:sz w:val="18"/>
          <w:szCs w:val="18"/>
          <w:u w:val="single"/>
        </w:rPr>
        <w:t>-1</w:t>
      </w:r>
      <w:r w:rsidRPr="00D72819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4E787E" w:rsidRPr="001E4824" w:rsidRDefault="004E787E" w:rsidP="00D72819">
      <w:pPr>
        <w:tabs>
          <w:tab w:val="left" w:pos="507"/>
        </w:tabs>
        <w:jc w:val="both"/>
        <w:rPr>
          <w:sz w:val="18"/>
          <w:szCs w:val="18"/>
        </w:rPr>
      </w:pPr>
    </w:p>
    <w:p w:rsidR="004E787E" w:rsidRPr="001E4824" w:rsidRDefault="004E787E" w:rsidP="00D72819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D72819">
        <w:rPr>
          <w:rFonts w:ascii="Comic Sans MS" w:hAnsi="Comic Sans MS"/>
          <w:b/>
          <w:bCs/>
          <w:sz w:val="18"/>
          <w:szCs w:val="18"/>
        </w:rPr>
        <w:t>5-11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23661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ΠΟΛΛΩΝ ΒΙΔΟΒΑΣ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ΚΑΛΛΙΘΕΑ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D72819">
      <w:pPr>
        <w:pStyle w:val="BodyText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 xml:space="preserve">ΑΠΟΛΛΩΝ ΒΙΔΟΒΑΣ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</w:t>
      </w:r>
      <w:r>
        <w:rPr>
          <w:rFonts w:ascii="Comic Sans MS" w:hAnsi="Comic Sans MS"/>
          <w:sz w:val="18"/>
          <w:szCs w:val="18"/>
        </w:rPr>
        <w:t>της επίπληξης.</w:t>
      </w:r>
    </w:p>
    <w:p w:rsidR="004E787E" w:rsidRDefault="004E787E" w:rsidP="00D72819">
      <w:pPr>
        <w:pStyle w:val="BodyText"/>
        <w:rPr>
          <w:rFonts w:ascii="Comic Sans MS" w:hAnsi="Comic Sans MS"/>
          <w:b/>
          <w:bCs/>
          <w:sz w:val="18"/>
          <w:szCs w:val="18"/>
        </w:rPr>
      </w:pPr>
    </w:p>
    <w:p w:rsidR="004E787E" w:rsidRPr="001E4824" w:rsidRDefault="004E787E" w:rsidP="00D72819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ΔΟΞΑ ΧΑΛΑΝΔΡΙΤΣΑΣ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ΚΑΜΙΝΙΑ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D72819">
      <w:pPr>
        <w:pStyle w:val="BodyText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</w:t>
      </w: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ΚΑΜΙΝΙΑ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Ζαρούλια Ανδρέα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4E787E" w:rsidRPr="001E4824" w:rsidRDefault="004E787E" w:rsidP="00D72819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προπονητή της ομάδας ΚΑΜΙΝΙΑ κ. Λαγογιάννη Νικόλαο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4E787E" w:rsidRDefault="004E787E" w:rsidP="006F46B6">
      <w:pPr>
        <w:pStyle w:val="BodyText"/>
        <w:rPr>
          <w:rFonts w:ascii="Comic Sans MS" w:hAnsi="Comic Sans MS"/>
          <w:b/>
          <w:bCs/>
          <w:sz w:val="18"/>
          <w:szCs w:val="18"/>
        </w:rPr>
      </w:pPr>
    </w:p>
    <w:p w:rsidR="004E787E" w:rsidRPr="001E4824" w:rsidRDefault="004E787E" w:rsidP="006F46B6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ΑΝΑΓΕΝΝΗΣΗ ΨΑΘΟΠΥΡΓΟΥ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ΑΚΡΑΤΑ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6F46B6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 σωματείο ΑΚΡΑΤΑ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4E787E" w:rsidRDefault="004E787E" w:rsidP="007B1CF8">
      <w:pPr>
        <w:pStyle w:val="BodyText"/>
        <w:rPr>
          <w:rFonts w:ascii="Comic Sans MS" w:hAnsi="Comic Sans MS"/>
          <w:sz w:val="18"/>
          <w:szCs w:val="18"/>
        </w:rPr>
      </w:pPr>
    </w:p>
    <w:p w:rsidR="004E787E" w:rsidRPr="001E4824" w:rsidRDefault="004E787E" w:rsidP="006F46B6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F46B6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ΖΑΒΛΑΝΙ/ΑΙΑΣ</w:t>
      </w:r>
      <w:r>
        <w:rPr>
          <w:rFonts w:ascii="Comic Sans MS" w:hAnsi="Comic Sans MS"/>
          <w:b/>
          <w:bCs/>
          <w:sz w:val="18"/>
          <w:szCs w:val="18"/>
        </w:rPr>
        <w:t>-ΨΗΛΑΛΩΝΙΑ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6F46B6">
      <w:pPr>
        <w:pStyle w:val="BodyText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</w:t>
      </w: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ΖΑΒΛΑΝΙ/ΑΙΑΣ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Μαράτο Θεοδόση </w:t>
      </w:r>
      <w:r w:rsidRPr="001E4824">
        <w:rPr>
          <w:rFonts w:ascii="Comic Sans MS" w:hAnsi="Comic Sans MS"/>
          <w:sz w:val="18"/>
          <w:szCs w:val="18"/>
        </w:rPr>
        <w:t>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</w:t>
      </w:r>
      <w:r>
        <w:rPr>
          <w:rFonts w:ascii="Comic Sans MS" w:hAnsi="Comic Sans MS"/>
          <w:sz w:val="18"/>
          <w:szCs w:val="18"/>
        </w:rPr>
        <w:t xml:space="preserve"> (ποινή η οποία αρχίζει από 22-11-2017)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4E787E" w:rsidRDefault="004E787E" w:rsidP="006F46B6">
      <w:pPr>
        <w:pStyle w:val="BodyText"/>
        <w:rPr>
          <w:rFonts w:ascii="Comic Sans MS" w:hAnsi="Comic Sans MS"/>
          <w:b/>
          <w:bCs/>
          <w:sz w:val="18"/>
          <w:szCs w:val="18"/>
        </w:rPr>
      </w:pPr>
    </w:p>
    <w:p w:rsidR="004E787E" w:rsidRPr="001E4824" w:rsidRDefault="004E787E" w:rsidP="006F46B6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ΦΛΟΓΑ Κ. ΚΑΣΤΡΙΤΣΙΟΥ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Α.Π.Ο. ΑΡΟΗ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6F46B6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 σωματείο Α.Π.Ο. ΑΡΟΗ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4E787E" w:rsidRDefault="004E787E" w:rsidP="00A0082A">
      <w:pPr>
        <w:pStyle w:val="BodyText"/>
        <w:rPr>
          <w:rFonts w:ascii="Comic Sans MS" w:hAnsi="Comic Sans MS"/>
          <w:b/>
          <w:bCs/>
          <w:sz w:val="18"/>
          <w:szCs w:val="18"/>
        </w:rPr>
      </w:pPr>
    </w:p>
    <w:p w:rsidR="004E787E" w:rsidRPr="001E4824" w:rsidRDefault="004E787E" w:rsidP="00A0082A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ΑΣΤΕΡΑΣ ΤΣΟΥΚΑΛΕΪΚΩΝ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ΣΤΑΡΟΧΩΡΙ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A0082A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Και στα δύο σωματεία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4E787E" w:rsidRDefault="004E787E" w:rsidP="00E60ED7">
      <w:pPr>
        <w:pStyle w:val="Heading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E60ED7">
      <w:pPr>
        <w:pStyle w:val="Heading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E60ED7">
      <w:pPr>
        <w:pStyle w:val="Heading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E60ED7">
      <w:pPr>
        <w:pStyle w:val="Heading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E60ED7">
      <w:pPr>
        <w:pStyle w:val="Heading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E60ED7">
      <w:pPr>
        <w:pStyle w:val="Heading2"/>
        <w:jc w:val="center"/>
        <w:rPr>
          <w:color w:val="800080"/>
          <w:sz w:val="18"/>
          <w:szCs w:val="18"/>
          <w:u w:val="single"/>
        </w:rPr>
      </w:pPr>
    </w:p>
    <w:p w:rsidR="004E787E" w:rsidRPr="00E60ED7" w:rsidRDefault="004E787E" w:rsidP="00E60ED7"/>
    <w:p w:rsidR="004E787E" w:rsidRPr="001E4824" w:rsidRDefault="004E787E" w:rsidP="00E60ED7">
      <w:pPr>
        <w:pStyle w:val="Heading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6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D72819">
        <w:rPr>
          <w:color w:val="800080"/>
          <w:sz w:val="18"/>
          <w:szCs w:val="18"/>
          <w:u w:val="single"/>
        </w:rPr>
        <w:t>2</w:t>
      </w:r>
      <w:r>
        <w:rPr>
          <w:color w:val="800080"/>
          <w:sz w:val="18"/>
          <w:szCs w:val="18"/>
          <w:u w:val="single"/>
        </w:rPr>
        <w:t>7</w:t>
      </w:r>
      <w:r w:rsidRPr="001E4824">
        <w:rPr>
          <w:color w:val="800080"/>
          <w:sz w:val="18"/>
          <w:szCs w:val="18"/>
          <w:u w:val="single"/>
        </w:rPr>
        <w:t>-1</w:t>
      </w:r>
      <w:r w:rsidRPr="00D72819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4E787E" w:rsidRPr="001E4824" w:rsidRDefault="004E787E" w:rsidP="00E60ED7">
      <w:pPr>
        <w:tabs>
          <w:tab w:val="left" w:pos="507"/>
        </w:tabs>
        <w:jc w:val="both"/>
        <w:rPr>
          <w:sz w:val="18"/>
          <w:szCs w:val="18"/>
        </w:rPr>
      </w:pPr>
    </w:p>
    <w:p w:rsidR="004E787E" w:rsidRPr="001E4824" w:rsidRDefault="004E787E" w:rsidP="00E60ED7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18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ΑΕΤΟΣ ΡΙΟΥ-ΑΠΣ ΠΑΤΡΑΙ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E60ED7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Τα</w:t>
      </w:r>
      <w:r w:rsidRPr="001E4824">
        <w:rPr>
          <w:rFonts w:ascii="Comic Sans MS" w:hAnsi="Comic Sans MS"/>
          <w:sz w:val="18"/>
          <w:szCs w:val="18"/>
        </w:rPr>
        <w:t xml:space="preserve"> σωματεί</w:t>
      </w:r>
      <w:r>
        <w:rPr>
          <w:rFonts w:ascii="Comic Sans MS" w:hAnsi="Comic Sans MS"/>
          <w:sz w:val="18"/>
          <w:szCs w:val="18"/>
        </w:rPr>
        <w:t>α ΑΕΤΟΣ ΡΙΟΥ και ΑΠΣ ΠΑΤΡΑΙ απαλλάσσονται.</w:t>
      </w:r>
    </w:p>
    <w:p w:rsidR="004E787E" w:rsidRDefault="004E787E" w:rsidP="00E60ED7">
      <w:pPr>
        <w:pStyle w:val="BodyText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E60ED7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18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ΑΡΗΣ ΠΑΤΡΩΝ-</w:t>
      </w:r>
      <w:r w:rsidRPr="00E60ED7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ΠΗΓΑΣΟΣ ΜΠΕΓΟΥΛΑΚΙΟΥ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E60ED7" w:rsidRDefault="004E787E" w:rsidP="00E60ED7">
      <w:pPr>
        <w:pStyle w:val="BodyText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ΠΗΓΑΣΟΣ ΜΠΕΓΟΥΛΑΚΙΟΥ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Δελή Παναγιώτη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4E787E" w:rsidRDefault="004E787E" w:rsidP="00E60ED7">
      <w:pPr>
        <w:pStyle w:val="BodyText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E60ED7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19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ΚΑΜΙΝΙΑ-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ΚΑΛΛΙΘΕΑ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E60ED7" w:rsidRDefault="004E787E" w:rsidP="00E60ED7">
      <w:pPr>
        <w:pStyle w:val="BodyText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Στον Πρόεδρο</w:t>
      </w:r>
      <w:r w:rsidRPr="001E4824">
        <w:rPr>
          <w:rFonts w:ascii="Comic Sans MS" w:hAnsi="Comic Sans MS"/>
          <w:sz w:val="18"/>
          <w:szCs w:val="18"/>
        </w:rPr>
        <w:t xml:space="preserve">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ΚΑΛΛΙΘΕΑ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Σωτηρόπουλο Νίκο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τριάντα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30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4E787E" w:rsidRDefault="004E787E" w:rsidP="001D6C0E">
      <w:pPr>
        <w:pStyle w:val="BodyText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1D6C0E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19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ΔΗΜΟΣ ΔΙΑΚΟΠΤΟΥ-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ΚΕΡΑΥΝΟΣ 2016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E60ED7" w:rsidRDefault="004E787E" w:rsidP="001D6C0E">
      <w:pPr>
        <w:pStyle w:val="BodyText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ΚΕΡΑΥΝΟΣ 2016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Μπουρνάκα Χρήστο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τριάντα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30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4E787E" w:rsidRDefault="004E787E" w:rsidP="00F81D1A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 σωματείο ΚΕΡΑΥΝΟΣ 2016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4E787E" w:rsidRDefault="004E787E" w:rsidP="00F81D1A">
      <w:pPr>
        <w:pStyle w:val="BodyText"/>
        <w:rPr>
          <w:rFonts w:ascii="Comic Sans MS" w:hAnsi="Comic Sans MS"/>
          <w:sz w:val="18"/>
          <w:szCs w:val="18"/>
        </w:rPr>
      </w:pPr>
    </w:p>
    <w:p w:rsidR="004E787E" w:rsidRDefault="004E787E" w:rsidP="00F81D1A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F81D1A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ΑΚΡΑΤΑ</w:t>
      </w:r>
      <w:r>
        <w:rPr>
          <w:rFonts w:ascii="Comic Sans MS" w:hAnsi="Comic Sans MS"/>
          <w:b/>
          <w:bCs/>
          <w:sz w:val="18"/>
          <w:szCs w:val="18"/>
        </w:rPr>
        <w:t>-ΠΑΝΟΜΒΡΙΑΚΟΣ ΡΙΟΛΟΥ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E60ED7" w:rsidRDefault="004E787E" w:rsidP="00F81D1A">
      <w:pPr>
        <w:pStyle w:val="BodyText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 μέλος</w:t>
      </w:r>
      <w:r w:rsidRPr="001E4824">
        <w:rPr>
          <w:rFonts w:ascii="Comic Sans MS" w:hAnsi="Comic Sans MS"/>
          <w:sz w:val="18"/>
          <w:szCs w:val="18"/>
        </w:rPr>
        <w:t xml:space="preserve">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ΑΚΡΑΤΑ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Αλέφαντο Νικόλαο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4E787E" w:rsidRPr="00E60ED7" w:rsidRDefault="004E787E" w:rsidP="00F81D1A">
      <w:pPr>
        <w:pStyle w:val="BodyText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 σωματείο ΑΚΡΑΤΑ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F81D1A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4E787E" w:rsidRDefault="004E787E" w:rsidP="00677A89">
      <w:pPr>
        <w:pStyle w:val="Heading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677A89"/>
    <w:p w:rsidR="004E787E" w:rsidRPr="00FE163A" w:rsidRDefault="004E787E" w:rsidP="00FE163A">
      <w:pPr>
        <w:keepNext/>
        <w:jc w:val="center"/>
        <w:outlineLvl w:val="1"/>
        <w:rPr>
          <w:rFonts w:ascii="Comic Sans MS" w:hAnsi="Comic Sans MS"/>
          <w:b/>
          <w:bCs/>
          <w:color w:val="800080"/>
          <w:sz w:val="18"/>
          <w:szCs w:val="18"/>
          <w:u w:val="single"/>
        </w:rPr>
      </w:pPr>
      <w:r w:rsidRPr="00FE163A">
        <w:rPr>
          <w:rFonts w:ascii="Comic Sans MS" w:hAnsi="Comic Sans MS"/>
          <w:b/>
          <w:bCs/>
          <w:color w:val="800080"/>
          <w:sz w:val="18"/>
          <w:szCs w:val="18"/>
          <w:u w:val="single"/>
        </w:rPr>
        <w:t>ΣΥΝΕΔΡΙΑΣΗ  Νο 7 / 18-12-2017</w:t>
      </w:r>
    </w:p>
    <w:p w:rsidR="004E787E" w:rsidRPr="00FE163A" w:rsidRDefault="004E787E" w:rsidP="00FE163A">
      <w:pPr>
        <w:tabs>
          <w:tab w:val="left" w:pos="507"/>
        </w:tabs>
        <w:jc w:val="both"/>
        <w:rPr>
          <w:sz w:val="18"/>
          <w:szCs w:val="18"/>
        </w:rPr>
      </w:pPr>
    </w:p>
    <w:p w:rsidR="004E787E" w:rsidRPr="00FE163A" w:rsidRDefault="004E787E" w:rsidP="00FE163A">
      <w:pPr>
        <w:jc w:val="both"/>
        <w:rPr>
          <w:rFonts w:ascii="Comic Sans MS" w:hAnsi="Comic Sans MS"/>
          <w:b/>
          <w:bCs/>
          <w:sz w:val="18"/>
          <w:szCs w:val="18"/>
        </w:rPr>
      </w:pPr>
      <w:r w:rsidRPr="00FE163A">
        <w:rPr>
          <w:rFonts w:ascii="Comic Sans MS" w:hAnsi="Comic Sans MS"/>
          <w:b/>
          <w:bCs/>
          <w:sz w:val="18"/>
          <w:szCs w:val="18"/>
        </w:rPr>
        <w:t>(9-12-2017  ΑΕΤΟΣ ΠΑΤΡΩΝ-</w:t>
      </w:r>
      <w:r w:rsidRPr="00FE163A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ΕΘΝΙΚΟΣ ΣΑΓΕΪΚΩΝ</w:t>
      </w:r>
      <w:r w:rsidRPr="00FE163A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FE163A" w:rsidRDefault="004E787E" w:rsidP="00FE163A">
      <w:pPr>
        <w:jc w:val="both"/>
        <w:rPr>
          <w:rFonts w:ascii="Comic Sans MS" w:hAnsi="Comic Sans MS"/>
          <w:b/>
          <w:bCs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>α) Στο σωματείο ΕΘΝΙΚΟΣ ΣΑΓΕΪΚΩΝ επιβάλλεται η ποινή της επίπληξης.</w:t>
      </w:r>
    </w:p>
    <w:p w:rsidR="004E787E" w:rsidRPr="00FE163A" w:rsidRDefault="004E787E" w:rsidP="00FE163A">
      <w:pPr>
        <w:jc w:val="both"/>
        <w:rPr>
          <w:rFonts w:ascii="Comic Sans MS" w:hAnsi="Comic Sans MS"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>β) Στον εκπρόσωπο της ομάδας ΕΘΝΙΚΟΣ ΣΑΓΕΪΚΩΝ  κ. Χρυσανθόπουλο Παναγιώτη επιβάλλεται η ποινή απαγόρευσης εισόδου στους αγωνιστικούς χώρους για δεκαπέντε (15) ημέρες (ποινή η οποία αρχίζει από 19-12-2017) και χρηματικό πρόστιμο 50 €.</w:t>
      </w:r>
    </w:p>
    <w:p w:rsidR="004E787E" w:rsidRPr="00FE163A" w:rsidRDefault="004E787E" w:rsidP="00FE163A">
      <w:pPr>
        <w:jc w:val="both"/>
        <w:rPr>
          <w:rFonts w:ascii="Comic Sans MS" w:hAnsi="Comic Sans MS"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>γ) Στον προπονητή της ομάδας ΕΘΝΙΚΟΣ ΣΑΓΕΪΚΩΝ κ. Σαλαμαλίκη Νικόλαο επιβάλλεται η ποινή απαγόρευσης εισόδου στους αγωνιστικούς χώρους για τριάντα (30) ημέρες (ποινή η οποία αρχίζει από 19-12-2017) και χρηματικό πρόστιμο 50 €.</w:t>
      </w:r>
    </w:p>
    <w:p w:rsidR="004E787E" w:rsidRPr="00FE163A" w:rsidRDefault="004E787E" w:rsidP="00FE163A">
      <w:pPr>
        <w:jc w:val="both"/>
        <w:rPr>
          <w:rFonts w:ascii="Comic Sans MS" w:hAnsi="Comic Sans MS"/>
          <w:sz w:val="18"/>
          <w:szCs w:val="18"/>
        </w:rPr>
      </w:pPr>
    </w:p>
    <w:p w:rsidR="004E787E" w:rsidRPr="00FE163A" w:rsidRDefault="004E787E" w:rsidP="00FE163A">
      <w:pPr>
        <w:jc w:val="both"/>
        <w:rPr>
          <w:rFonts w:ascii="Comic Sans MS" w:hAnsi="Comic Sans MS"/>
          <w:b/>
          <w:bCs/>
          <w:sz w:val="18"/>
          <w:szCs w:val="18"/>
        </w:rPr>
      </w:pPr>
      <w:r w:rsidRPr="00FE163A">
        <w:rPr>
          <w:rFonts w:ascii="Comic Sans MS" w:hAnsi="Comic Sans MS"/>
          <w:b/>
          <w:bCs/>
          <w:sz w:val="18"/>
          <w:szCs w:val="18"/>
        </w:rPr>
        <w:t>(9-12-2017  ΑΤΡΟΜΗΤΟΣ ΠΑΤΡΩΝ-ΛΕΩΝ ΑΛΙΣΣΟΥ)</w:t>
      </w:r>
    </w:p>
    <w:p w:rsidR="004E787E" w:rsidRDefault="004E787E" w:rsidP="00FE163A">
      <w:pPr>
        <w:jc w:val="both"/>
        <w:rPr>
          <w:rFonts w:ascii="Comic Sans MS" w:hAnsi="Comic Sans MS"/>
          <w:sz w:val="18"/>
          <w:szCs w:val="18"/>
        </w:rPr>
      </w:pPr>
      <w:r w:rsidRPr="00FE163A">
        <w:rPr>
          <w:rFonts w:ascii="Comic Sans MS" w:hAnsi="Comic Sans MS"/>
          <w:bCs/>
          <w:sz w:val="18"/>
          <w:szCs w:val="18"/>
        </w:rPr>
        <w:t xml:space="preserve">Στον φροντιστή του Δημοτικού γηπέδου Ζαρουχλεϊκων κ. </w:t>
      </w:r>
      <w:r w:rsidRPr="00FE163A">
        <w:rPr>
          <w:rFonts w:ascii="Comic Sans MS" w:hAnsi="Comic Sans MS"/>
          <w:bCs/>
          <w:sz w:val="18"/>
          <w:szCs w:val="18"/>
          <w:highlight w:val="yellow"/>
        </w:rPr>
        <w:t>Παπαδημητρόπουλο Ιωάννη</w:t>
      </w:r>
      <w:r w:rsidRPr="00FE163A">
        <w:rPr>
          <w:rFonts w:ascii="Comic Sans MS" w:hAnsi="Comic Sans MS"/>
          <w:bCs/>
          <w:sz w:val="18"/>
          <w:szCs w:val="18"/>
        </w:rPr>
        <w:t xml:space="preserve"> επιβάλλεται η </w:t>
      </w:r>
      <w:r w:rsidRPr="00FE163A">
        <w:rPr>
          <w:rFonts w:ascii="Comic Sans MS" w:hAnsi="Comic Sans MS"/>
          <w:sz w:val="18"/>
          <w:szCs w:val="18"/>
        </w:rPr>
        <w:t xml:space="preserve">ποινή απαγόρευσης εισόδου στους αγωνιστικούς χώρους για σαράντα πέντε (45) ημέρες (ποινή η οποία αρχίζει από 19-12-2017) </w:t>
      </w:r>
      <w:r w:rsidRPr="00FE163A">
        <w:rPr>
          <w:rFonts w:ascii="Comic Sans MS" w:hAnsi="Comic Sans MS"/>
          <w:sz w:val="18"/>
          <w:szCs w:val="18"/>
          <w:u w:val="single"/>
        </w:rPr>
        <w:t>για όλους τους αγώνες που διεξάγονται στο παραπάνω γήπεδο</w:t>
      </w:r>
      <w:r w:rsidRPr="00FE163A">
        <w:rPr>
          <w:rFonts w:ascii="Comic Sans MS" w:hAnsi="Comic Sans MS"/>
          <w:sz w:val="18"/>
          <w:szCs w:val="18"/>
        </w:rPr>
        <w:t>.</w:t>
      </w:r>
    </w:p>
    <w:p w:rsidR="004E787E" w:rsidRDefault="004E787E" w:rsidP="00FE163A">
      <w:pPr>
        <w:jc w:val="both"/>
        <w:rPr>
          <w:rFonts w:ascii="Comic Sans MS" w:hAnsi="Comic Sans MS"/>
          <w:sz w:val="18"/>
          <w:szCs w:val="18"/>
        </w:rPr>
      </w:pPr>
    </w:p>
    <w:p w:rsidR="004E787E" w:rsidRDefault="004E787E" w:rsidP="00555A2E">
      <w:pPr>
        <w:pStyle w:val="Heading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555A2E">
      <w:pPr>
        <w:pStyle w:val="Heading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555A2E">
      <w:pPr>
        <w:pStyle w:val="BodyText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555A2E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20</w:t>
      </w:r>
      <w:r w:rsidRPr="00D72819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2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ΦΑΡΑΪΚΟΣ-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ΔΟΞΑ ΧΑΛΑΝΔΡΙΤΣΑΣ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555A2E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προπονητή </w:t>
      </w:r>
      <w:r w:rsidRPr="001E4824">
        <w:rPr>
          <w:rFonts w:ascii="Comic Sans MS" w:hAnsi="Comic Sans MS"/>
          <w:sz w:val="18"/>
          <w:szCs w:val="18"/>
        </w:rPr>
        <w:t>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ΔΟΞΑ ΧΑΛΑΝΔΡΙΤΣΑΣ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Σταθόπουλο Νίκο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Default="004E787E" w:rsidP="00555A2E">
      <w:pPr>
        <w:pStyle w:val="BodyText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555A2E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23</w:t>
      </w:r>
      <w:r w:rsidRPr="00D72819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2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4B008D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ΔΡΕΠΑΝΟ</w:t>
      </w:r>
      <w:r>
        <w:rPr>
          <w:rFonts w:ascii="Comic Sans MS" w:hAnsi="Comic Sans MS"/>
          <w:b/>
          <w:bCs/>
          <w:sz w:val="18"/>
          <w:szCs w:val="18"/>
        </w:rPr>
        <w:t>-ΦΟΙΝΙΚΑΣ ΣΑΛΜΕΝΙΚΟΥ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E60ED7" w:rsidRDefault="004E787E" w:rsidP="00555A2E">
      <w:pPr>
        <w:pStyle w:val="BodyText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ΔΡΕΠΑΝΟ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Ταξιάρχη Ιωάννη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δέκα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9-1-2018)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4E787E" w:rsidRDefault="004E787E" w:rsidP="00555A2E">
      <w:pPr>
        <w:pStyle w:val="BodyText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555A2E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69632E">
        <w:rPr>
          <w:rFonts w:ascii="Comic Sans MS" w:hAnsi="Comic Sans MS"/>
          <w:b/>
          <w:bCs/>
          <w:sz w:val="18"/>
          <w:szCs w:val="18"/>
        </w:rPr>
        <w:t xml:space="preserve">27-12-2017 </w:t>
      </w:r>
      <w:r>
        <w:rPr>
          <w:rFonts w:ascii="Comic Sans MS" w:hAnsi="Comic Sans MS"/>
          <w:b/>
          <w:bCs/>
          <w:sz w:val="18"/>
          <w:szCs w:val="18"/>
        </w:rPr>
        <w:t>ΠΑΙΔΩΝ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ΑΠΣ ΘΥΕΛΛΑ/ΩΛΕΝΙΑΚΟΣ</w:t>
      </w:r>
      <w:r>
        <w:rPr>
          <w:rFonts w:ascii="Comic Sans MS" w:hAnsi="Comic Sans MS"/>
          <w:b/>
          <w:bCs/>
          <w:sz w:val="18"/>
          <w:szCs w:val="18"/>
        </w:rPr>
        <w:t>-ΘΗΣΕΑΣ/ΑΣΤΕΡΑΣ ΜΙΝΤΙΛΟΓΛΙΟΥ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555A2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4E787E" w:rsidRDefault="004E787E" w:rsidP="00555A2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4E787E" w:rsidRDefault="004E787E" w:rsidP="0069632E">
      <w:pPr>
        <w:pStyle w:val="Heading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 w:rsidRPr="0069632E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69632E">
        <w:rPr>
          <w:color w:val="800080"/>
          <w:sz w:val="18"/>
          <w:szCs w:val="18"/>
          <w:u w:val="single"/>
        </w:rPr>
        <w:t>15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69632E">
      <w:pPr>
        <w:pStyle w:val="BodyText"/>
        <w:rPr>
          <w:rFonts w:ascii="Comic Sans MS" w:hAnsi="Comic Sans MS"/>
          <w:b/>
          <w:bCs/>
          <w:sz w:val="18"/>
          <w:szCs w:val="18"/>
        </w:rPr>
      </w:pPr>
    </w:p>
    <w:p w:rsidR="004E787E" w:rsidRPr="00A61451" w:rsidRDefault="004E787E" w:rsidP="00A61451">
      <w:pPr>
        <w:jc w:val="both"/>
        <w:rPr>
          <w:rFonts w:ascii="Comic Sans MS" w:hAnsi="Comic Sans MS"/>
          <w:bCs/>
          <w:sz w:val="18"/>
          <w:szCs w:val="18"/>
        </w:rPr>
      </w:pPr>
      <w:r w:rsidRPr="00FE163A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23</w:t>
      </w:r>
      <w:r w:rsidRPr="00FE163A">
        <w:rPr>
          <w:rFonts w:ascii="Comic Sans MS" w:hAnsi="Comic Sans MS"/>
          <w:b/>
          <w:bCs/>
          <w:sz w:val="18"/>
          <w:szCs w:val="18"/>
        </w:rPr>
        <w:t xml:space="preserve">-12-2017  </w:t>
      </w:r>
      <w:r w:rsidRPr="00A6145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ΑΧΑΪΚΟΣ</w:t>
      </w:r>
      <w:r w:rsidRPr="00FE163A">
        <w:rPr>
          <w:rFonts w:ascii="Comic Sans MS" w:hAnsi="Comic Sans MS"/>
          <w:b/>
          <w:bCs/>
          <w:sz w:val="18"/>
          <w:szCs w:val="18"/>
        </w:rPr>
        <w:t>-</w:t>
      </w:r>
      <w:r w:rsidRPr="00A61451">
        <w:rPr>
          <w:rFonts w:ascii="Comic Sans MS" w:hAnsi="Comic Sans MS"/>
          <w:b/>
          <w:bCs/>
          <w:sz w:val="18"/>
          <w:szCs w:val="18"/>
        </w:rPr>
        <w:t>ΠΑΤΡΑ 2005)</w:t>
      </w:r>
    </w:p>
    <w:p w:rsidR="004E787E" w:rsidRPr="00FE163A" w:rsidRDefault="004E787E" w:rsidP="00A61451">
      <w:pPr>
        <w:jc w:val="both"/>
        <w:rPr>
          <w:rFonts w:ascii="Comic Sans MS" w:hAnsi="Comic Sans MS"/>
          <w:b/>
          <w:bCs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ΑΧΑΪΚΟΣ</w:t>
      </w:r>
      <w:r w:rsidRPr="00FE163A">
        <w:rPr>
          <w:rFonts w:ascii="Comic Sans MS" w:hAnsi="Comic Sans MS"/>
          <w:sz w:val="18"/>
          <w:szCs w:val="18"/>
        </w:rPr>
        <w:t xml:space="preserve"> επιβάλλεται η ποινή της επίπληξης.</w:t>
      </w:r>
    </w:p>
    <w:p w:rsidR="004E787E" w:rsidRDefault="004E787E" w:rsidP="00A61451">
      <w:pPr>
        <w:jc w:val="both"/>
        <w:rPr>
          <w:rFonts w:ascii="Comic Sans MS" w:hAnsi="Comic Sans MS"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 xml:space="preserve">β) Στον κ. </w:t>
      </w:r>
      <w:r>
        <w:rPr>
          <w:rFonts w:ascii="Comic Sans MS" w:hAnsi="Comic Sans MS"/>
          <w:sz w:val="18"/>
          <w:szCs w:val="18"/>
        </w:rPr>
        <w:t>Ψαρρά Ιωάννη</w:t>
      </w:r>
      <w:r w:rsidRPr="00FE163A">
        <w:rPr>
          <w:rFonts w:ascii="Comic Sans MS" w:hAnsi="Comic Sans MS"/>
          <w:sz w:val="18"/>
          <w:szCs w:val="18"/>
        </w:rPr>
        <w:t xml:space="preserve"> της ομάδας </w:t>
      </w:r>
      <w:r>
        <w:rPr>
          <w:rFonts w:ascii="Comic Sans MS" w:hAnsi="Comic Sans MS"/>
          <w:sz w:val="18"/>
          <w:szCs w:val="18"/>
        </w:rPr>
        <w:t>ΑΧΑΪΚΟΣ</w:t>
      </w:r>
      <w:r w:rsidRPr="00FE163A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είκοσι</w:t>
      </w:r>
      <w:r w:rsidRPr="00FE163A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2</w:t>
      </w:r>
      <w:r w:rsidRPr="00FE163A">
        <w:rPr>
          <w:rFonts w:ascii="Comic Sans MS" w:hAnsi="Comic Sans MS"/>
          <w:sz w:val="18"/>
          <w:szCs w:val="18"/>
        </w:rPr>
        <w:t>0) ημέρες (ποινή η οποία αρχίζει από 1</w:t>
      </w:r>
      <w:r>
        <w:rPr>
          <w:rFonts w:ascii="Comic Sans MS" w:hAnsi="Comic Sans MS"/>
          <w:sz w:val="18"/>
          <w:szCs w:val="18"/>
        </w:rPr>
        <w:t>6</w:t>
      </w:r>
      <w:r w:rsidRPr="00FE163A">
        <w:rPr>
          <w:rFonts w:ascii="Comic Sans MS" w:hAnsi="Comic Sans MS"/>
          <w:sz w:val="18"/>
          <w:szCs w:val="18"/>
        </w:rPr>
        <w:t>-1-201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 και χρηματικό πρόστιμο 50 €.</w:t>
      </w:r>
    </w:p>
    <w:p w:rsidR="004E787E" w:rsidRPr="00FE163A" w:rsidRDefault="004E787E" w:rsidP="00A61451">
      <w:pPr>
        <w:jc w:val="both"/>
        <w:rPr>
          <w:rFonts w:ascii="Comic Sans MS" w:hAnsi="Comic Sans MS"/>
          <w:sz w:val="18"/>
          <w:szCs w:val="18"/>
        </w:rPr>
      </w:pPr>
    </w:p>
    <w:p w:rsidR="004E787E" w:rsidRDefault="004E787E" w:rsidP="00A61451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69632E">
        <w:rPr>
          <w:rFonts w:ascii="Comic Sans MS" w:hAnsi="Comic Sans MS"/>
          <w:b/>
          <w:bCs/>
          <w:sz w:val="18"/>
          <w:szCs w:val="18"/>
        </w:rPr>
        <w:t xml:space="preserve">27-12-2017 </w:t>
      </w:r>
      <w:r>
        <w:rPr>
          <w:rFonts w:ascii="Comic Sans MS" w:hAnsi="Comic Sans MS"/>
          <w:b/>
          <w:bCs/>
          <w:sz w:val="18"/>
          <w:szCs w:val="18"/>
        </w:rPr>
        <w:t>ΠΑΙΔΩΝ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ΑΠΣ ΘΥΕΛΛΑ/ΩΛΕΝΙΑΚΟΣ</w:t>
      </w:r>
      <w:r>
        <w:rPr>
          <w:rFonts w:ascii="Comic Sans MS" w:hAnsi="Comic Sans MS"/>
          <w:b/>
          <w:bCs/>
          <w:sz w:val="18"/>
          <w:szCs w:val="18"/>
        </w:rPr>
        <w:t>-ΘΗΣΕΑΣ/ΑΣΤΕΡΑΣ ΜΙΝΤΙΛΟΓΛΙΟΥ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69632E">
      <w:pPr>
        <w:jc w:val="both"/>
        <w:rPr>
          <w:rFonts w:ascii="Comic Sans MS" w:hAnsi="Comic Sans MS"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 xml:space="preserve">α) Στο σωματείο </w:t>
      </w:r>
      <w:r w:rsidRPr="0069632E">
        <w:rPr>
          <w:rFonts w:ascii="Comic Sans MS" w:hAnsi="Comic Sans MS"/>
          <w:bCs/>
          <w:sz w:val="18"/>
          <w:szCs w:val="18"/>
        </w:rPr>
        <w:t>ΑΠΣ ΘΥΕΛΛΑ/ΩΛΕΝΙΑΚΟΣ</w:t>
      </w:r>
      <w:r w:rsidRPr="00FE163A">
        <w:rPr>
          <w:rFonts w:ascii="Comic Sans MS" w:hAnsi="Comic Sans MS"/>
          <w:sz w:val="18"/>
          <w:szCs w:val="18"/>
        </w:rPr>
        <w:t xml:space="preserve"> επιβάλλεται η ποινή της επίπληξης.</w:t>
      </w:r>
    </w:p>
    <w:p w:rsidR="004E787E" w:rsidRPr="00FE163A" w:rsidRDefault="004E787E" w:rsidP="0069632E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β</w:t>
      </w:r>
      <w:r w:rsidRPr="00FE163A">
        <w:rPr>
          <w:rFonts w:ascii="Comic Sans MS" w:hAnsi="Comic Sans MS"/>
          <w:sz w:val="18"/>
          <w:szCs w:val="18"/>
        </w:rPr>
        <w:t xml:space="preserve">) Στον προπονητή της ομάδας </w:t>
      </w:r>
      <w:r w:rsidRPr="0069632E">
        <w:rPr>
          <w:rFonts w:ascii="Comic Sans MS" w:hAnsi="Comic Sans MS"/>
          <w:bCs/>
          <w:sz w:val="18"/>
          <w:szCs w:val="18"/>
        </w:rPr>
        <w:t>ΑΠΣ ΘΥΕΛΛΑ/ΩΛΕΝΙΑΚΟΣ</w:t>
      </w:r>
      <w:r w:rsidRPr="00FE163A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Ζήκο Αντώνιο</w:t>
      </w:r>
      <w:r w:rsidRPr="00FE163A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τριάντα (30) ημέρες (ποινή η οποία αρχίζει από 1</w:t>
      </w:r>
      <w:r>
        <w:rPr>
          <w:rFonts w:ascii="Comic Sans MS" w:hAnsi="Comic Sans MS"/>
          <w:sz w:val="18"/>
          <w:szCs w:val="18"/>
        </w:rPr>
        <w:t>6</w:t>
      </w:r>
      <w:r w:rsidRPr="00FE163A">
        <w:rPr>
          <w:rFonts w:ascii="Comic Sans MS" w:hAnsi="Comic Sans MS"/>
          <w:sz w:val="18"/>
          <w:szCs w:val="18"/>
        </w:rPr>
        <w:t>-1-201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 και χρηματικό πρόστιμο 50 €.</w:t>
      </w:r>
    </w:p>
    <w:p w:rsidR="004E787E" w:rsidRPr="00FE163A" w:rsidRDefault="004E787E" w:rsidP="0069632E">
      <w:pPr>
        <w:jc w:val="both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A61451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6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395B3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ΑΝΩ ΚΑΣΤΡΙΤΣΙ</w:t>
      </w:r>
      <w:r>
        <w:rPr>
          <w:rFonts w:ascii="Comic Sans MS" w:hAnsi="Comic Sans MS"/>
          <w:b/>
          <w:bCs/>
          <w:sz w:val="18"/>
          <w:szCs w:val="18"/>
        </w:rPr>
        <w:t>-ΚΕΡΑΥΝΟΣ ΣΕΛΙΑΝΙΤΙΚΩΝ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A61451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4E787E" w:rsidRDefault="004E787E" w:rsidP="00A61451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4E787E" w:rsidRDefault="004E787E" w:rsidP="00A61451">
      <w:pPr>
        <w:jc w:val="both"/>
        <w:rPr>
          <w:rFonts w:ascii="Comic Sans MS" w:hAnsi="Comic Sans MS"/>
          <w:sz w:val="18"/>
          <w:szCs w:val="18"/>
        </w:rPr>
      </w:pPr>
    </w:p>
    <w:p w:rsidR="004E787E" w:rsidRPr="00A61451" w:rsidRDefault="004E787E" w:rsidP="00395B30">
      <w:pPr>
        <w:jc w:val="both"/>
        <w:rPr>
          <w:rFonts w:ascii="Comic Sans MS" w:hAnsi="Comic Sans MS"/>
          <w:bCs/>
          <w:sz w:val="18"/>
          <w:szCs w:val="18"/>
        </w:rPr>
      </w:pPr>
      <w:r w:rsidRPr="00FE163A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FE163A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FE163A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ΔΟΞΑ ΠΑΤΡΩΝ-</w:t>
      </w:r>
      <w:r w:rsidRPr="00A6145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ΡΛΑ</w:t>
      </w:r>
      <w:r w:rsidRPr="00A61451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FE163A" w:rsidRDefault="004E787E" w:rsidP="00395B30">
      <w:pPr>
        <w:jc w:val="both"/>
        <w:rPr>
          <w:rFonts w:ascii="Comic Sans MS" w:hAnsi="Comic Sans MS"/>
          <w:b/>
          <w:bCs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ΑΡΛΑ</w:t>
      </w:r>
      <w:r w:rsidRPr="00FE163A">
        <w:rPr>
          <w:rFonts w:ascii="Comic Sans MS" w:hAnsi="Comic Sans MS"/>
          <w:sz w:val="18"/>
          <w:szCs w:val="18"/>
        </w:rPr>
        <w:t xml:space="preserve"> επιβάλλεται η ποινή της επίπληξης.</w:t>
      </w:r>
    </w:p>
    <w:p w:rsidR="004E787E" w:rsidRDefault="004E787E" w:rsidP="00395B30">
      <w:pPr>
        <w:jc w:val="both"/>
        <w:rPr>
          <w:rFonts w:ascii="Comic Sans MS" w:hAnsi="Comic Sans MS"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 xml:space="preserve">β) Στον εκπρόσωπο της ομάδας </w:t>
      </w:r>
      <w:r>
        <w:rPr>
          <w:rFonts w:ascii="Comic Sans MS" w:hAnsi="Comic Sans MS"/>
          <w:sz w:val="18"/>
          <w:szCs w:val="18"/>
        </w:rPr>
        <w:t>ΑΡΛΑ</w:t>
      </w:r>
      <w:r w:rsidRPr="00FE163A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Αβραμόπουλο Γεώργιο</w:t>
      </w:r>
      <w:r w:rsidRPr="00FE163A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τριάντα (30) ημέρες (ποινή η οποία αρχίζει από 1</w:t>
      </w:r>
      <w:r>
        <w:rPr>
          <w:rFonts w:ascii="Comic Sans MS" w:hAnsi="Comic Sans MS"/>
          <w:sz w:val="18"/>
          <w:szCs w:val="18"/>
        </w:rPr>
        <w:t>6</w:t>
      </w:r>
      <w:r w:rsidRPr="00FE163A">
        <w:rPr>
          <w:rFonts w:ascii="Comic Sans MS" w:hAnsi="Comic Sans MS"/>
          <w:sz w:val="18"/>
          <w:szCs w:val="18"/>
        </w:rPr>
        <w:t>-1-201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 και χρηματικό πρόστιμο 50 €.</w:t>
      </w:r>
    </w:p>
    <w:p w:rsidR="004E787E" w:rsidRDefault="004E787E" w:rsidP="00555A2E">
      <w:pPr>
        <w:jc w:val="both"/>
        <w:rPr>
          <w:rFonts w:ascii="Comic Sans MS" w:hAnsi="Comic Sans MS"/>
          <w:sz w:val="18"/>
          <w:szCs w:val="18"/>
        </w:rPr>
      </w:pPr>
    </w:p>
    <w:p w:rsidR="004E787E" w:rsidRDefault="004E787E" w:rsidP="00146799">
      <w:pPr>
        <w:pStyle w:val="Heading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146799">
      <w:pPr>
        <w:pStyle w:val="Heading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10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22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146799">
      <w:pPr>
        <w:pStyle w:val="BodyText"/>
        <w:rPr>
          <w:rFonts w:ascii="Comic Sans MS" w:hAnsi="Comic Sans MS"/>
          <w:sz w:val="18"/>
          <w:szCs w:val="18"/>
        </w:rPr>
      </w:pPr>
    </w:p>
    <w:p w:rsidR="004E787E" w:rsidRDefault="004E787E" w:rsidP="00146799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6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395B3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ΑΝΩ ΚΑΣΤΡΙΤΣΙ</w:t>
      </w:r>
      <w:r>
        <w:rPr>
          <w:rFonts w:ascii="Comic Sans MS" w:hAnsi="Comic Sans MS"/>
          <w:b/>
          <w:bCs/>
          <w:sz w:val="18"/>
          <w:szCs w:val="18"/>
        </w:rPr>
        <w:t>-ΚΕΡΑΥΝΟΣ ΣΕΛΙΑΝΙΤΙΚΩΝ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146799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 σωματείο ΑΝΩ ΚΑΣΤΡΙΤΣΙ επιβάλλεται η ποινή της διεξαγωγής ενός (1) εντός έδρας αγώνα του σωματείου σε ουδέτερο γήπεδο.</w:t>
      </w:r>
    </w:p>
    <w:p w:rsidR="004E787E" w:rsidRDefault="004E787E" w:rsidP="00146799">
      <w:pPr>
        <w:pStyle w:val="BodyText"/>
        <w:rPr>
          <w:rFonts w:ascii="Comic Sans MS" w:hAnsi="Comic Sans MS"/>
          <w:sz w:val="18"/>
          <w:szCs w:val="18"/>
        </w:rPr>
      </w:pPr>
    </w:p>
    <w:p w:rsidR="004E787E" w:rsidRDefault="004E787E" w:rsidP="00146799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13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ΑΣΤΗΡ ΤΕΜΕΝΗΣ –</w:t>
      </w:r>
      <w:r w:rsidRPr="00395B3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ΧΙΛΛΕΑΣ ΚΑΜΑΡΩΝ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146799">
      <w:pPr>
        <w:pStyle w:val="BodyText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ΑΧΙΛΛΕΑΣ ΚΑΜΑΡΩΝ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4E787E" w:rsidRDefault="004E787E" w:rsidP="00146799">
      <w:pPr>
        <w:pStyle w:val="BodyText"/>
        <w:rPr>
          <w:rFonts w:ascii="Comic Sans MS" w:hAnsi="Comic Sans MS"/>
          <w:sz w:val="18"/>
          <w:szCs w:val="18"/>
        </w:rPr>
      </w:pPr>
    </w:p>
    <w:p w:rsidR="004E787E" w:rsidRDefault="004E787E" w:rsidP="006918F2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918F2">
        <w:rPr>
          <w:rFonts w:ascii="Comic Sans MS" w:hAnsi="Comic Sans MS"/>
          <w:b/>
          <w:bCs/>
          <w:sz w:val="18"/>
          <w:szCs w:val="18"/>
        </w:rPr>
        <w:t>ΔΗΜΟΣ ΔΙΑΚΟΠΤΟΥ</w:t>
      </w:r>
      <w:r>
        <w:rPr>
          <w:rFonts w:ascii="Comic Sans MS" w:hAnsi="Comic Sans MS"/>
          <w:b/>
          <w:bCs/>
          <w:sz w:val="18"/>
          <w:szCs w:val="18"/>
        </w:rPr>
        <w:t xml:space="preserve"> –</w:t>
      </w:r>
      <w:r w:rsidRPr="006918F2">
        <w:rPr>
          <w:rFonts w:ascii="Comic Sans MS" w:hAnsi="Comic Sans MS"/>
          <w:b/>
          <w:bCs/>
          <w:sz w:val="18"/>
          <w:szCs w:val="18"/>
        </w:rPr>
        <w:t>ΑΚΡΑΤΑ)</w:t>
      </w:r>
    </w:p>
    <w:p w:rsidR="004E787E" w:rsidRDefault="004E787E" w:rsidP="006918F2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 xml:space="preserve">ν Πρόεδρο του σωματείου ΔΗΜΟΣ ΔΙΑΚΟΠΤΟΥ Κο Λίβα Δημήτριο 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επιβάλλεται η ποινή της επίπληξης.</w:t>
      </w:r>
    </w:p>
    <w:p w:rsidR="004E787E" w:rsidRDefault="004E787E" w:rsidP="006918F2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ΑΚΡΑΤΑ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15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4E787E" w:rsidRDefault="004E787E" w:rsidP="006918F2">
      <w:pPr>
        <w:pStyle w:val="BodyText"/>
        <w:rPr>
          <w:rFonts w:ascii="Comic Sans MS" w:hAnsi="Comic Sans MS"/>
          <w:sz w:val="18"/>
          <w:szCs w:val="18"/>
        </w:rPr>
      </w:pPr>
    </w:p>
    <w:p w:rsidR="004E787E" w:rsidRDefault="004E787E" w:rsidP="006918F2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17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918F2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ΑΕΚ ΠΑΤΡΩ</w:t>
      </w:r>
      <w:r w:rsidRPr="006918F2">
        <w:rPr>
          <w:rFonts w:ascii="Comic Sans MS" w:hAnsi="Comic Sans MS"/>
          <w:b/>
          <w:bCs/>
          <w:sz w:val="18"/>
          <w:szCs w:val="18"/>
          <w:u w:val="single"/>
        </w:rPr>
        <w:t>Ν</w:t>
      </w:r>
      <w:r>
        <w:rPr>
          <w:rFonts w:ascii="Comic Sans MS" w:hAnsi="Comic Sans MS"/>
          <w:b/>
          <w:bCs/>
          <w:sz w:val="18"/>
          <w:szCs w:val="18"/>
        </w:rPr>
        <w:t xml:space="preserve"> - ΠΑΝΑΧΑΪΚΟΣ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6918F2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ΑΕΚ ΠΑΤΡΩΝ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4E787E" w:rsidRDefault="004E787E" w:rsidP="00146799">
      <w:pPr>
        <w:pStyle w:val="BodyText"/>
        <w:rPr>
          <w:rFonts w:ascii="Comic Sans MS" w:hAnsi="Comic Sans MS"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 xml:space="preserve">β) Στον εκπρόσωπο της ομάδας </w:t>
      </w:r>
      <w:r>
        <w:rPr>
          <w:rFonts w:ascii="Comic Sans MS" w:hAnsi="Comic Sans MS"/>
          <w:sz w:val="18"/>
          <w:szCs w:val="18"/>
        </w:rPr>
        <w:t>ΑΕΚ ΠΑΤΡΩΝ</w:t>
      </w:r>
      <w:r w:rsidRPr="00FE163A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Χριστόπουλο Αντώνιο</w:t>
      </w:r>
      <w:r w:rsidRPr="00FE163A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δέκα</w:t>
      </w:r>
      <w:r w:rsidRPr="00FE163A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1</w:t>
      </w:r>
      <w:r w:rsidRPr="00FE163A">
        <w:rPr>
          <w:rFonts w:ascii="Comic Sans MS" w:hAnsi="Comic Sans MS"/>
          <w:sz w:val="18"/>
          <w:szCs w:val="18"/>
        </w:rPr>
        <w:t xml:space="preserve">0) ημέρες (ποινή η οποία αρχίζει από </w:t>
      </w:r>
      <w:r>
        <w:rPr>
          <w:rFonts w:ascii="Comic Sans MS" w:hAnsi="Comic Sans MS"/>
          <w:sz w:val="18"/>
          <w:szCs w:val="18"/>
        </w:rPr>
        <w:t>23</w:t>
      </w:r>
      <w:r w:rsidRPr="00FE163A">
        <w:rPr>
          <w:rFonts w:ascii="Comic Sans MS" w:hAnsi="Comic Sans MS"/>
          <w:sz w:val="18"/>
          <w:szCs w:val="18"/>
        </w:rPr>
        <w:t>-1-201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</w:p>
    <w:p w:rsidR="004E787E" w:rsidRDefault="004E787E" w:rsidP="00AC4F47">
      <w:pPr>
        <w:pStyle w:val="BodyText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AC4F47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18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918F2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ΠΟΛΛΩΝ ΕΓΛΥΚΑΔΟΣ</w:t>
      </w:r>
      <w:r>
        <w:rPr>
          <w:rFonts w:ascii="Comic Sans MS" w:hAnsi="Comic Sans MS"/>
          <w:b/>
          <w:bCs/>
          <w:sz w:val="18"/>
          <w:szCs w:val="18"/>
        </w:rPr>
        <w:t xml:space="preserve"> - ΔΑΦΝΗ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AC4F47">
      <w:pPr>
        <w:pStyle w:val="BodyText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 xml:space="preserve">ΑΠΟΛΛΩΝ ΕΓΛΥΚΑΔΟΣ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4E787E" w:rsidRDefault="004E787E" w:rsidP="00146799">
      <w:pPr>
        <w:pStyle w:val="BodyText"/>
        <w:rPr>
          <w:rFonts w:ascii="Comic Sans MS" w:hAnsi="Comic Sans MS"/>
          <w:sz w:val="18"/>
          <w:szCs w:val="18"/>
        </w:rPr>
      </w:pPr>
    </w:p>
    <w:p w:rsidR="004E787E" w:rsidRDefault="004E787E" w:rsidP="009D11F8">
      <w:pPr>
        <w:pStyle w:val="Default"/>
        <w:rPr>
          <w:rFonts w:ascii="Comic Sans MS" w:hAnsi="Comic Sans MS"/>
          <w:b/>
          <w:bCs/>
          <w:sz w:val="18"/>
          <w:szCs w:val="18"/>
        </w:rPr>
      </w:pPr>
      <w:r w:rsidRPr="008A75F1">
        <w:rPr>
          <w:rFonts w:ascii="Comic Sans MS" w:hAnsi="Comic Sans MS"/>
          <w:b/>
          <w:bCs/>
          <w:sz w:val="18"/>
          <w:szCs w:val="18"/>
          <w:u w:val="single"/>
        </w:rPr>
        <w:t>Θέμα 6</w:t>
      </w:r>
      <w:r w:rsidRPr="008A75F1">
        <w:rPr>
          <w:rFonts w:ascii="Comic Sans MS" w:hAnsi="Comic Sans MS"/>
          <w:b/>
          <w:bCs/>
          <w:sz w:val="18"/>
          <w:szCs w:val="18"/>
          <w:u w:val="single"/>
          <w:vertAlign w:val="superscript"/>
        </w:rPr>
        <w:t>ο</w:t>
      </w:r>
      <w:r>
        <w:rPr>
          <w:rFonts w:ascii="Comic Sans MS" w:hAnsi="Comic Sans MS"/>
          <w:b/>
          <w:bCs/>
          <w:sz w:val="18"/>
          <w:szCs w:val="18"/>
        </w:rPr>
        <w:t xml:space="preserve"> Σύμφωνα με το άρθρο 9 της προκήρυξης ερασιτεχνικών πρωταθλημάτων ΕΠΣ Αχαΐας 2017-2018 επιβάλλεται χρηματικό πρόστιμο 200 € στα παρακάτω Σωματεία που δεν διέθεταν Διπλωματούχο προπονητή </w:t>
      </w:r>
      <w:r>
        <w:rPr>
          <w:rFonts w:ascii="Comic Sans MS" w:hAnsi="Comic Sans MS"/>
          <w:b/>
          <w:bCs/>
          <w:sz w:val="18"/>
          <w:szCs w:val="18"/>
          <w:lang w:val="en-US"/>
        </w:rPr>
        <w:t>UEFA</w:t>
      </w:r>
      <w:r w:rsidRPr="008A75F1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με πιστοποίηση ΕΠΣΑ</w:t>
      </w:r>
    </w:p>
    <w:p w:rsidR="004E787E" w:rsidRDefault="004E787E" w:rsidP="009D11F8">
      <w:pPr>
        <w:pStyle w:val="Default"/>
        <w:rPr>
          <w:rFonts w:ascii="Comic Sans MS" w:hAnsi="Comic Sans MS"/>
          <w:bCs/>
          <w:sz w:val="18"/>
          <w:szCs w:val="18"/>
        </w:rPr>
      </w:pPr>
    </w:p>
    <w:p w:rsidR="004E787E" w:rsidRPr="008A75F1" w:rsidRDefault="004E787E" w:rsidP="009D11F8">
      <w:pPr>
        <w:pStyle w:val="Default"/>
        <w:rPr>
          <w:rFonts w:ascii="Comic Sans MS" w:hAnsi="Comic Sans MS"/>
          <w:bCs/>
          <w:sz w:val="18"/>
          <w:szCs w:val="18"/>
        </w:rPr>
      </w:pPr>
      <w:r w:rsidRPr="008A75F1">
        <w:rPr>
          <w:rFonts w:ascii="Comic Sans MS" w:hAnsi="Comic Sans MS"/>
          <w:bCs/>
          <w:sz w:val="18"/>
          <w:szCs w:val="18"/>
        </w:rPr>
        <w:t>α)</w:t>
      </w:r>
      <w:r>
        <w:rPr>
          <w:rFonts w:ascii="Comic Sans MS" w:hAnsi="Comic Sans MS"/>
          <w:bCs/>
          <w:sz w:val="18"/>
          <w:szCs w:val="18"/>
        </w:rPr>
        <w:t xml:space="preserve"> ΑΠΟΛΛΩΝ ΣΥΝΟΙΚΙΣΜΟΥ ΑΙΓΙΟΥ                         </w:t>
      </w:r>
      <w:r w:rsidRPr="00476526">
        <w:rPr>
          <w:rFonts w:ascii="Comic Sans MS" w:hAnsi="Comic Sans MS"/>
          <w:bCs/>
          <w:sz w:val="18"/>
          <w:szCs w:val="18"/>
        </w:rPr>
        <w:t xml:space="preserve"> </w:t>
      </w:r>
      <w:r w:rsidRPr="00BF2851">
        <w:rPr>
          <w:rFonts w:ascii="Comic Sans MS" w:hAnsi="Comic Sans MS"/>
          <w:bCs/>
          <w:sz w:val="18"/>
          <w:szCs w:val="18"/>
        </w:rPr>
        <w:t xml:space="preserve"> </w:t>
      </w:r>
      <w:r>
        <w:rPr>
          <w:rFonts w:ascii="Comic Sans MS" w:hAnsi="Comic Sans MS"/>
          <w:bCs/>
          <w:sz w:val="18"/>
          <w:szCs w:val="18"/>
        </w:rPr>
        <w:t>Χρηματικό πρόστιμο 200 €</w:t>
      </w:r>
    </w:p>
    <w:p w:rsidR="004E787E" w:rsidRPr="008A75F1" w:rsidRDefault="004E787E" w:rsidP="008A75F1">
      <w:pPr>
        <w:pStyle w:val="Default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β</w:t>
      </w:r>
      <w:r w:rsidRPr="008A75F1">
        <w:rPr>
          <w:rFonts w:ascii="Comic Sans MS" w:hAnsi="Comic Sans MS"/>
          <w:bCs/>
          <w:sz w:val="18"/>
          <w:szCs w:val="18"/>
        </w:rPr>
        <w:t>)</w:t>
      </w:r>
      <w:r>
        <w:rPr>
          <w:rFonts w:ascii="Comic Sans MS" w:hAnsi="Comic Sans MS"/>
          <w:bCs/>
          <w:sz w:val="18"/>
          <w:szCs w:val="18"/>
        </w:rPr>
        <w:t xml:space="preserve"> ΑΡΓΥΡΑ ΠΑΤΡΩΝ                                                         Χρηματικό πρόστιμο 200 €</w:t>
      </w:r>
    </w:p>
    <w:p w:rsidR="004E787E" w:rsidRPr="008A75F1" w:rsidRDefault="004E787E" w:rsidP="008A75F1">
      <w:pPr>
        <w:pStyle w:val="Default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γ</w:t>
      </w:r>
      <w:r w:rsidRPr="008A75F1">
        <w:rPr>
          <w:rFonts w:ascii="Comic Sans MS" w:hAnsi="Comic Sans MS"/>
          <w:bCs/>
          <w:sz w:val="18"/>
          <w:szCs w:val="18"/>
        </w:rPr>
        <w:t>)</w:t>
      </w:r>
      <w:r>
        <w:rPr>
          <w:rFonts w:ascii="Comic Sans MS" w:hAnsi="Comic Sans MS"/>
          <w:bCs/>
          <w:sz w:val="18"/>
          <w:szCs w:val="18"/>
        </w:rPr>
        <w:t xml:space="preserve"> ΚΑΛΛΙΘΕΑ                                                                    Χρηματικό πρόστιμο 200 €</w:t>
      </w:r>
    </w:p>
    <w:p w:rsidR="004E787E" w:rsidRPr="008A75F1" w:rsidRDefault="004E787E" w:rsidP="008A75F1">
      <w:pPr>
        <w:pStyle w:val="Default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δ</w:t>
      </w:r>
      <w:r w:rsidRPr="008A75F1">
        <w:rPr>
          <w:rFonts w:ascii="Comic Sans MS" w:hAnsi="Comic Sans MS"/>
          <w:bCs/>
          <w:sz w:val="18"/>
          <w:szCs w:val="18"/>
        </w:rPr>
        <w:t>)</w:t>
      </w:r>
      <w:r>
        <w:rPr>
          <w:rFonts w:ascii="Comic Sans MS" w:hAnsi="Comic Sans MS"/>
          <w:bCs/>
          <w:sz w:val="18"/>
          <w:szCs w:val="18"/>
        </w:rPr>
        <w:t xml:space="preserve"> ΜΕΓΑΣ ΔΙΚΕΦΑΛΟΣ                                                     Χρηματικό πρόστιμο 200 €</w:t>
      </w:r>
    </w:p>
    <w:p w:rsidR="004E787E" w:rsidRDefault="004E787E" w:rsidP="009D11F8">
      <w:pPr>
        <w:pStyle w:val="Default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4E787E" w:rsidRDefault="004E787E" w:rsidP="009D11F8">
      <w:pPr>
        <w:pStyle w:val="Default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4E787E" w:rsidRDefault="004E787E" w:rsidP="009D11F8">
      <w:pPr>
        <w:pStyle w:val="Default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4E787E" w:rsidRPr="00FB37C0" w:rsidRDefault="004E787E" w:rsidP="009D11F8">
      <w:pPr>
        <w:pStyle w:val="Default"/>
        <w:rPr>
          <w:rFonts w:ascii="Comic Sans MS" w:hAnsi="Comic Sans MS"/>
          <w:b/>
          <w:bCs/>
          <w:sz w:val="18"/>
          <w:szCs w:val="18"/>
          <w:u w:val="single"/>
        </w:rPr>
      </w:pPr>
      <w:r w:rsidRPr="00FB37C0">
        <w:rPr>
          <w:rFonts w:ascii="Comic Sans MS" w:hAnsi="Comic Sans MS"/>
          <w:b/>
          <w:bCs/>
          <w:sz w:val="18"/>
          <w:szCs w:val="18"/>
          <w:u w:val="single"/>
        </w:rPr>
        <w:t>Παρατήρηση</w:t>
      </w:r>
    </w:p>
    <w:p w:rsidR="004E787E" w:rsidRDefault="004E787E" w:rsidP="009D11F8">
      <w:pPr>
        <w:pStyle w:val="Default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Σύμφωνα με το </w:t>
      </w:r>
      <w:r w:rsidRPr="00B40987">
        <w:rPr>
          <w:rFonts w:ascii="Comic Sans MS" w:hAnsi="Comic Sans MS"/>
          <w:b/>
          <w:bCs/>
          <w:sz w:val="18"/>
          <w:szCs w:val="18"/>
        </w:rPr>
        <w:t>Άρθρο 23</w:t>
      </w:r>
      <w:r>
        <w:rPr>
          <w:rFonts w:ascii="Comic Sans MS" w:hAnsi="Comic Sans MS"/>
          <w:b/>
          <w:bCs/>
          <w:sz w:val="18"/>
          <w:szCs w:val="18"/>
        </w:rPr>
        <w:t xml:space="preserve"> Πειθαρχικός Κώδικας 2017-2018 </w:t>
      </w:r>
    </w:p>
    <w:p w:rsidR="004E787E" w:rsidRPr="00B40987" w:rsidRDefault="004E787E" w:rsidP="009D11F8">
      <w:pPr>
        <w:pStyle w:val="Default"/>
        <w:rPr>
          <w:rFonts w:ascii="Comic Sans MS" w:hAnsi="Comic Sans MS"/>
          <w:sz w:val="18"/>
          <w:szCs w:val="18"/>
        </w:rPr>
      </w:pPr>
      <w:r w:rsidRPr="00B40987">
        <w:rPr>
          <w:rFonts w:ascii="Comic Sans MS" w:hAnsi="Comic Sans MS"/>
          <w:b/>
          <w:bCs/>
          <w:sz w:val="18"/>
          <w:szCs w:val="18"/>
        </w:rPr>
        <w:t xml:space="preserve">2. Καταβολή χρηματικών ποινών. </w:t>
      </w:r>
    </w:p>
    <w:p w:rsidR="004E787E" w:rsidRDefault="004E787E" w:rsidP="009D11F8">
      <w:pPr>
        <w:pStyle w:val="Default"/>
        <w:jc w:val="both"/>
        <w:rPr>
          <w:rFonts w:ascii="Comic Sans MS" w:hAnsi="Comic Sans MS"/>
          <w:sz w:val="18"/>
          <w:szCs w:val="18"/>
        </w:rPr>
      </w:pPr>
      <w:r w:rsidRPr="00B40987">
        <w:rPr>
          <w:rFonts w:ascii="Comic Sans MS" w:hAnsi="Comic Sans MS"/>
          <w:b/>
          <w:bCs/>
          <w:sz w:val="18"/>
          <w:szCs w:val="18"/>
        </w:rPr>
        <w:t xml:space="preserve">α. </w:t>
      </w:r>
      <w:r w:rsidRPr="00B40987">
        <w:rPr>
          <w:rFonts w:ascii="Comic Sans MS" w:hAnsi="Comic Sans MS"/>
          <w:sz w:val="18"/>
          <w:szCs w:val="18"/>
        </w:rPr>
        <w:t>Η καταβολή της χρηματικής ποινής που επιβλήθηκε σύμφωνα με τον παρόντα Κανονισμό γίνεται, μέσα σε τριάντα (30) ημέρες</w:t>
      </w:r>
      <w:r>
        <w:rPr>
          <w:rFonts w:ascii="Comic Sans MS" w:hAnsi="Comic Sans MS"/>
          <w:sz w:val="18"/>
          <w:szCs w:val="18"/>
        </w:rPr>
        <w:t>.</w:t>
      </w:r>
      <w:r w:rsidRPr="00B40987">
        <w:rPr>
          <w:rFonts w:ascii="Comic Sans MS" w:hAnsi="Comic Sans MS"/>
          <w:sz w:val="18"/>
          <w:szCs w:val="18"/>
        </w:rPr>
        <w:t xml:space="preserve"> </w:t>
      </w:r>
    </w:p>
    <w:p w:rsidR="004E787E" w:rsidRPr="00B40987" w:rsidRDefault="004E787E" w:rsidP="00A23323">
      <w:pPr>
        <w:pStyle w:val="Default"/>
        <w:jc w:val="both"/>
        <w:rPr>
          <w:rFonts w:ascii="Comic Sans MS" w:hAnsi="Comic Sans MS"/>
          <w:sz w:val="18"/>
          <w:szCs w:val="18"/>
        </w:rPr>
      </w:pPr>
      <w:r w:rsidRPr="00B40987">
        <w:rPr>
          <w:rFonts w:ascii="Comic Sans MS" w:hAnsi="Comic Sans MS"/>
          <w:b/>
          <w:bCs/>
          <w:sz w:val="18"/>
          <w:szCs w:val="18"/>
        </w:rPr>
        <w:t xml:space="preserve">ε. </w:t>
      </w:r>
      <w:r w:rsidRPr="00B40987">
        <w:rPr>
          <w:rFonts w:ascii="Comic Sans MS" w:hAnsi="Comic Sans MS"/>
          <w:sz w:val="18"/>
          <w:szCs w:val="18"/>
        </w:rPr>
        <w:t>Αν η καταβολή δεν γίνει στο ως άνω χρονικό διάστημα, τότε η ΕΠ</w:t>
      </w:r>
      <w:r>
        <w:rPr>
          <w:rFonts w:ascii="Comic Sans MS" w:hAnsi="Comic Sans MS"/>
          <w:sz w:val="18"/>
          <w:szCs w:val="18"/>
        </w:rPr>
        <w:t>ΣΑ</w:t>
      </w:r>
      <w:r w:rsidRPr="00B40987">
        <w:rPr>
          <w:rFonts w:ascii="Comic Sans MS" w:hAnsi="Comic Sans MS"/>
          <w:sz w:val="18"/>
          <w:szCs w:val="18"/>
        </w:rPr>
        <w:t xml:space="preserve"> θα παραπέμπει αμελλητί </w:t>
      </w:r>
      <w:r w:rsidRPr="00B40987">
        <w:rPr>
          <w:rFonts w:ascii="Comic Sans MS" w:hAnsi="Comic Sans MS" w:cs="Times New Roman"/>
          <w:sz w:val="18"/>
          <w:szCs w:val="18"/>
        </w:rPr>
        <w:t xml:space="preserve">το </w:t>
      </w:r>
      <w:r w:rsidRPr="00B40987">
        <w:rPr>
          <w:rFonts w:ascii="Comic Sans MS" w:hAnsi="Comic Sans MS"/>
          <w:sz w:val="18"/>
          <w:szCs w:val="18"/>
        </w:rPr>
        <w:t xml:space="preserve">θέμα στο πρωτοβάθμιο πειθαρχικό όργανο το οποίο θα επιβάλλει ποινή αφαίρεσης ενός (1) βαθμού ύστερα από κάθε επόμενο αγώνα </w:t>
      </w:r>
      <w:r w:rsidRPr="00B40987">
        <w:rPr>
          <w:rFonts w:ascii="Comic Sans MS" w:hAnsi="Comic Sans MS"/>
          <w:b/>
          <w:bCs/>
          <w:sz w:val="18"/>
          <w:szCs w:val="18"/>
        </w:rPr>
        <w:t xml:space="preserve">του υπαιτίου σωματείου </w:t>
      </w:r>
      <w:r w:rsidRPr="00B40987">
        <w:rPr>
          <w:rFonts w:ascii="Comic Sans MS" w:hAnsi="Comic Sans MS"/>
          <w:sz w:val="18"/>
          <w:szCs w:val="18"/>
        </w:rPr>
        <w:t xml:space="preserve">και για όσο χρόνο δεν εξοφλείται η σχετική οφειλή. </w:t>
      </w:r>
    </w:p>
    <w:p w:rsidR="004E787E" w:rsidRDefault="004E787E" w:rsidP="009D11F8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</w:p>
    <w:p w:rsidR="004E787E" w:rsidRPr="00B40987" w:rsidRDefault="004E787E" w:rsidP="00A23323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  <w:r w:rsidRPr="00B40987">
        <w:rPr>
          <w:rFonts w:ascii="Comic Sans MS" w:hAnsi="Comic Sans MS"/>
          <w:color w:val="auto"/>
          <w:sz w:val="18"/>
          <w:szCs w:val="18"/>
        </w:rPr>
        <w:t xml:space="preserve">Για την εφαρμογή της προηγούμενης διάταξης, το οφειλόμενο συνολικό ποσό πρέπει να είναι ίσο ή ανώτερο των: </w:t>
      </w:r>
      <w:r>
        <w:rPr>
          <w:rFonts w:ascii="Comic Sans MS" w:hAnsi="Comic Sans MS"/>
          <w:color w:val="auto"/>
          <w:sz w:val="18"/>
          <w:szCs w:val="18"/>
        </w:rPr>
        <w:t xml:space="preserve"> </w:t>
      </w:r>
      <w:r w:rsidRPr="00B40987">
        <w:rPr>
          <w:rFonts w:ascii="Comic Sans MS" w:hAnsi="Comic Sans MS"/>
          <w:b/>
          <w:bCs/>
          <w:color w:val="auto"/>
          <w:sz w:val="18"/>
          <w:szCs w:val="18"/>
        </w:rPr>
        <w:t xml:space="preserve">i) </w:t>
      </w:r>
      <w:r w:rsidRPr="00B40987">
        <w:rPr>
          <w:rFonts w:ascii="Comic Sans MS" w:hAnsi="Comic Sans MS"/>
          <w:color w:val="auto"/>
          <w:sz w:val="18"/>
          <w:szCs w:val="18"/>
        </w:rPr>
        <w:t xml:space="preserve">εκατόν πενήντα ευρώ (150) για τα Τοπικά Ερασιτεχνικά Πρωταθλήματα, </w:t>
      </w:r>
    </w:p>
    <w:p w:rsidR="004E787E" w:rsidRDefault="004E787E" w:rsidP="009D11F8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</w:p>
    <w:p w:rsidR="004E787E" w:rsidRPr="00B40987" w:rsidRDefault="004E787E" w:rsidP="009D11F8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  <w:r w:rsidRPr="00B40987">
        <w:rPr>
          <w:rFonts w:ascii="Comic Sans MS" w:hAnsi="Comic Sans MS"/>
          <w:color w:val="auto"/>
          <w:sz w:val="18"/>
          <w:szCs w:val="18"/>
        </w:rPr>
        <w:t xml:space="preserve">Όταν η οφειλή υπερβαίνει τα ανωτέρω όρια δεν επιτρέπεται μερική καταβολή του ποσού μόνο κατά το υπερβάλλον, αλλά μόνο εφάπαξ καταβολή του συνόλου της οφειλής. </w:t>
      </w:r>
    </w:p>
    <w:p w:rsidR="004E787E" w:rsidRDefault="004E787E" w:rsidP="00A23323">
      <w:pPr>
        <w:pStyle w:val="Default"/>
        <w:jc w:val="both"/>
        <w:rPr>
          <w:rFonts w:ascii="Comic Sans MS" w:hAnsi="Comic Sans MS"/>
          <w:b/>
          <w:bCs/>
          <w:sz w:val="18"/>
          <w:szCs w:val="18"/>
        </w:rPr>
      </w:pPr>
    </w:p>
    <w:p w:rsidR="004E787E" w:rsidRPr="00B40987" w:rsidRDefault="004E787E" w:rsidP="009D11F8">
      <w:pPr>
        <w:pStyle w:val="BodyText"/>
        <w:rPr>
          <w:rFonts w:ascii="Comic Sans MS" w:hAnsi="Comic Sans MS"/>
          <w:sz w:val="18"/>
          <w:szCs w:val="18"/>
        </w:rPr>
      </w:pPr>
    </w:p>
    <w:p w:rsidR="004E787E" w:rsidRDefault="004E787E" w:rsidP="00B91C7B">
      <w:pPr>
        <w:pStyle w:val="Heading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</w:t>
      </w:r>
      <w:r w:rsidRPr="00B91C7B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</w:t>
      </w:r>
      <w:r w:rsidRPr="00B91C7B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B91C7B">
      <w:pPr>
        <w:pStyle w:val="BodyText"/>
        <w:rPr>
          <w:rFonts w:ascii="Comic Sans MS" w:hAnsi="Comic Sans MS"/>
          <w:sz w:val="18"/>
          <w:szCs w:val="18"/>
        </w:rPr>
      </w:pPr>
    </w:p>
    <w:p w:rsidR="004E787E" w:rsidRDefault="004E787E" w:rsidP="00B91C7B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B91C7B">
        <w:rPr>
          <w:rFonts w:ascii="Comic Sans MS" w:hAnsi="Comic Sans MS"/>
          <w:b/>
          <w:bCs/>
          <w:sz w:val="18"/>
          <w:szCs w:val="18"/>
        </w:rPr>
        <w:t>20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ΚΑΛΛΙΘΕΑ</w:t>
      </w:r>
      <w:r>
        <w:rPr>
          <w:rFonts w:ascii="Comic Sans MS" w:hAnsi="Comic Sans MS"/>
          <w:b/>
          <w:bCs/>
          <w:sz w:val="18"/>
          <w:szCs w:val="18"/>
        </w:rPr>
        <w:t>-ΑΤΡΟΜΗΤΟΣ ΛΑΠΠΑ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B91C7B">
      <w:pPr>
        <w:pStyle w:val="BodyText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ΚΑΛΛΙΘΕΑ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4E787E" w:rsidRDefault="004E787E" w:rsidP="00B91C7B">
      <w:pPr>
        <w:pStyle w:val="BodyText"/>
        <w:rPr>
          <w:rFonts w:ascii="Comic Sans MS" w:hAnsi="Comic Sans MS"/>
          <w:sz w:val="18"/>
          <w:szCs w:val="18"/>
        </w:rPr>
      </w:pPr>
    </w:p>
    <w:p w:rsidR="004E787E" w:rsidRDefault="004E787E" w:rsidP="00B91C7B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21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ΑΧΑΙΟΣ ΣΑΡΑΒΑΛΙΟΥ</w:t>
      </w:r>
      <w:r>
        <w:rPr>
          <w:rFonts w:ascii="Comic Sans MS" w:hAnsi="Comic Sans MS"/>
          <w:b/>
          <w:bCs/>
          <w:sz w:val="18"/>
          <w:szCs w:val="18"/>
        </w:rPr>
        <w:t>-ΔΙΑΓΟΡΑΣ 2010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B91C7B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ΑΧΑΙΟΣ ΣΑΡΑΒΑΛΙΟΥ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4E787E" w:rsidRDefault="004E787E" w:rsidP="00B91C7B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 xml:space="preserve">ν Προπονητή του σωματείου ΑΧΑΙΟΣ ΣΑΡΑΒΑΛΙΟΥ Κο Ξυπολιά Χρήστο 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επιβάλλεται </w:t>
      </w:r>
      <w:r w:rsidRPr="00FE163A">
        <w:rPr>
          <w:rFonts w:ascii="Comic Sans MS" w:hAnsi="Comic Sans MS"/>
          <w:sz w:val="18"/>
          <w:szCs w:val="18"/>
        </w:rPr>
        <w:t xml:space="preserve">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δέκα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10</w:t>
      </w:r>
      <w:r w:rsidRPr="00FE163A">
        <w:rPr>
          <w:rFonts w:ascii="Comic Sans MS" w:hAnsi="Comic Sans MS"/>
          <w:sz w:val="18"/>
          <w:szCs w:val="18"/>
        </w:rPr>
        <w:t xml:space="preserve">) ημέρες (ποινή η οποία αρχίζει από </w:t>
      </w:r>
      <w:r>
        <w:rPr>
          <w:rFonts w:ascii="Comic Sans MS" w:hAnsi="Comic Sans MS"/>
          <w:sz w:val="18"/>
          <w:szCs w:val="18"/>
        </w:rPr>
        <w:t>30</w:t>
      </w:r>
      <w:r w:rsidRPr="00FE163A">
        <w:rPr>
          <w:rFonts w:ascii="Comic Sans MS" w:hAnsi="Comic Sans MS"/>
          <w:sz w:val="18"/>
          <w:szCs w:val="18"/>
        </w:rPr>
        <w:t>-1-201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</w:p>
    <w:p w:rsidR="004E787E" w:rsidRDefault="004E787E" w:rsidP="00F0233D">
      <w:pPr>
        <w:pStyle w:val="Heading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F0233D">
      <w:pPr>
        <w:pStyle w:val="Heading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F0233D">
      <w:pPr>
        <w:pStyle w:val="Heading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12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5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2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F0233D">
      <w:pPr>
        <w:pStyle w:val="BodyText"/>
        <w:rPr>
          <w:rFonts w:ascii="Comic Sans MS" w:hAnsi="Comic Sans MS"/>
          <w:sz w:val="18"/>
          <w:szCs w:val="18"/>
        </w:rPr>
      </w:pPr>
    </w:p>
    <w:p w:rsidR="004E787E" w:rsidRDefault="004E787E" w:rsidP="00F0233D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28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ΑΣΤΕΡΑΣ ΤΣΟΥΚΑΛΕΪΚΩΝ</w:t>
      </w:r>
      <w:r>
        <w:rPr>
          <w:rFonts w:ascii="Comic Sans MS" w:hAnsi="Comic Sans MS"/>
          <w:b/>
          <w:bCs/>
          <w:sz w:val="18"/>
          <w:szCs w:val="18"/>
        </w:rPr>
        <w:t>-ΑΠΟΛΛΩΝ ΒΙΔΟΒΑΣ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F0233D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ΑΣΤΕΡΑΣ ΤΣΟΥΚΑΛΕΪΚΩΝ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F0233D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4E787E" w:rsidRDefault="004E787E" w:rsidP="00F0233D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Πρόεδρο του σωματείου ΑΣΤΕΡΑΣ ΤΣΟΥΚΑΛΕΪΚΩΝ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Κο Κανελλόπουλο Δημήτρη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  <w:r w:rsidRPr="00F0233D">
        <w:rPr>
          <w:rFonts w:ascii="Comic Sans MS" w:hAnsi="Comic Sans MS"/>
          <w:sz w:val="18"/>
          <w:szCs w:val="18"/>
        </w:rPr>
        <w:t xml:space="preserve"> </w:t>
      </w:r>
    </w:p>
    <w:p w:rsidR="004E787E" w:rsidRPr="001E4824" w:rsidRDefault="004E787E" w:rsidP="00F0233D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Αντιπρόεδρο του σωματείου ΑΣΤΕΡΑΣ ΤΣΟΥΚΑΛΕΪΚΩΝ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Κο Παναγιωτόπουλο Σπύρο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4E787E" w:rsidRPr="001E4824" w:rsidRDefault="004E787E" w:rsidP="00F0233D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δ)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Παρατηρητή του αγώνα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Κο Τσεκούρα Παναγιώτη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4E787E" w:rsidRDefault="004E787E" w:rsidP="00F55683">
      <w:pPr>
        <w:pStyle w:val="Heading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F55683">
      <w:pPr>
        <w:pStyle w:val="Heading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F55683">
      <w:pPr>
        <w:pStyle w:val="Heading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</w:t>
      </w:r>
      <w:r w:rsidRPr="00F55683"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F55683">
        <w:rPr>
          <w:color w:val="800080"/>
          <w:sz w:val="18"/>
          <w:szCs w:val="18"/>
          <w:u w:val="single"/>
        </w:rPr>
        <w:t>12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2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F55683">
      <w:pPr>
        <w:pStyle w:val="BodyText"/>
        <w:rPr>
          <w:rFonts w:ascii="Comic Sans MS" w:hAnsi="Comic Sans MS"/>
          <w:sz w:val="18"/>
          <w:szCs w:val="18"/>
        </w:rPr>
      </w:pPr>
    </w:p>
    <w:p w:rsidR="004E787E" w:rsidRDefault="004E787E" w:rsidP="00F55683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F55683">
        <w:rPr>
          <w:rFonts w:ascii="Comic Sans MS" w:hAnsi="Comic Sans MS"/>
          <w:b/>
          <w:bCs/>
          <w:sz w:val="18"/>
          <w:szCs w:val="18"/>
        </w:rPr>
        <w:t>3-2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ΠΑΝΟΜΒΡΙΑΚΟΣ – </w:t>
      </w:r>
      <w:r w:rsidRPr="00F55683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ΝΙΚΗ ΠΡΟΑΣΤΕΙΟΥ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F55683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βοηθό προπονητή του</w:t>
      </w:r>
      <w:r w:rsidRPr="001E4824">
        <w:rPr>
          <w:rFonts w:ascii="Comic Sans MS" w:hAnsi="Comic Sans MS"/>
          <w:sz w:val="18"/>
          <w:szCs w:val="18"/>
        </w:rPr>
        <w:t xml:space="preserve"> σωματείο</w:t>
      </w:r>
      <w:r>
        <w:rPr>
          <w:rFonts w:ascii="Comic Sans MS" w:hAnsi="Comic Sans MS"/>
          <w:sz w:val="18"/>
          <w:szCs w:val="18"/>
        </w:rPr>
        <w:t>υ ΝΙΚΗ ΠΡΟΑΣΤΕΙΟΥ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Κο Πατρώνη Νικόλαο επιβάλλεται </w:t>
      </w:r>
      <w:r w:rsidRPr="00FE163A">
        <w:rPr>
          <w:rFonts w:ascii="Comic Sans MS" w:hAnsi="Comic Sans MS"/>
          <w:sz w:val="18"/>
          <w:szCs w:val="18"/>
        </w:rPr>
        <w:t xml:space="preserve">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δέκα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10</w:t>
      </w:r>
      <w:r w:rsidRPr="00FE163A">
        <w:rPr>
          <w:rFonts w:ascii="Comic Sans MS" w:hAnsi="Comic Sans MS"/>
          <w:sz w:val="18"/>
          <w:szCs w:val="18"/>
        </w:rPr>
        <w:t xml:space="preserve">) ημέρες (ποινή η οποία αρχίζει από </w:t>
      </w:r>
      <w:r>
        <w:rPr>
          <w:rFonts w:ascii="Comic Sans MS" w:hAnsi="Comic Sans MS"/>
          <w:sz w:val="18"/>
          <w:szCs w:val="18"/>
        </w:rPr>
        <w:t>13</w:t>
      </w:r>
      <w:r w:rsidRPr="00FE163A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>2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</w:p>
    <w:p w:rsidR="004E787E" w:rsidRDefault="004E787E" w:rsidP="00F55683">
      <w:pPr>
        <w:pStyle w:val="BodyText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F55683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F55683">
        <w:rPr>
          <w:rFonts w:ascii="Comic Sans MS" w:hAnsi="Comic Sans MS"/>
          <w:b/>
          <w:bCs/>
          <w:sz w:val="18"/>
          <w:szCs w:val="18"/>
        </w:rPr>
        <w:t>3-2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ΠΡΟΠΑΙΔΩΝ-</w:t>
      </w:r>
      <w:r>
        <w:rPr>
          <w:rFonts w:ascii="Comic Sans MS" w:hAnsi="Comic Sans MS"/>
          <w:b/>
          <w:bCs/>
          <w:sz w:val="18"/>
          <w:szCs w:val="18"/>
          <w:lang w:val="en-US"/>
        </w:rPr>
        <w:t>ELITE</w:t>
      </w:r>
      <w:r w:rsidRPr="00F55683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ΑΟ ΔΙΑΣ/ΠΗΓΑΣΟΣ ΜΠΕΓΟΥΛΑΚΙΟΥ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ΘΥΕΛΛΑ/ΩΛΕΝΙΑΚΟΣ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F55683">
      <w:pPr>
        <w:pStyle w:val="BodyText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εκπρόσωπο του</w:t>
      </w:r>
      <w:r w:rsidRPr="001E4824">
        <w:rPr>
          <w:rFonts w:ascii="Comic Sans MS" w:hAnsi="Comic Sans MS"/>
          <w:sz w:val="18"/>
          <w:szCs w:val="18"/>
        </w:rPr>
        <w:t xml:space="preserve"> σωματείο</w:t>
      </w:r>
      <w:r>
        <w:rPr>
          <w:rFonts w:ascii="Comic Sans MS" w:hAnsi="Comic Sans MS"/>
          <w:sz w:val="18"/>
          <w:szCs w:val="18"/>
        </w:rPr>
        <w:t>υ ΘΥΕΛΛΑ/ΩΛΕΝΙΑΚΟΣ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Κο Γεωργιτσόπουλο Ιωάννη επιβάλλεται </w:t>
      </w:r>
      <w:r w:rsidRPr="00FE163A">
        <w:rPr>
          <w:rFonts w:ascii="Comic Sans MS" w:hAnsi="Comic Sans MS"/>
          <w:sz w:val="18"/>
          <w:szCs w:val="18"/>
        </w:rPr>
        <w:t xml:space="preserve">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δεκαπέντε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15</w:t>
      </w:r>
      <w:r w:rsidRPr="00FE163A">
        <w:rPr>
          <w:rFonts w:ascii="Comic Sans MS" w:hAnsi="Comic Sans MS"/>
          <w:sz w:val="18"/>
          <w:szCs w:val="18"/>
        </w:rPr>
        <w:t xml:space="preserve"> ημέρες</w:t>
      </w:r>
      <w:r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(ποινή η οποία αρχίζει από </w:t>
      </w:r>
      <w:r>
        <w:rPr>
          <w:rFonts w:ascii="Comic Sans MS" w:hAnsi="Comic Sans MS"/>
          <w:sz w:val="18"/>
          <w:szCs w:val="18"/>
        </w:rPr>
        <w:t>13</w:t>
      </w:r>
      <w:r w:rsidRPr="00FE163A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>2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</w:p>
    <w:p w:rsidR="004E787E" w:rsidRDefault="004E787E" w:rsidP="00113D56">
      <w:pPr>
        <w:pStyle w:val="Heading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113D56">
      <w:pPr>
        <w:pStyle w:val="Heading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113D56">
      <w:pPr>
        <w:pStyle w:val="Heading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113D56">
      <w:pPr>
        <w:pStyle w:val="Heading2"/>
        <w:jc w:val="center"/>
        <w:rPr>
          <w:color w:val="800080"/>
          <w:sz w:val="18"/>
          <w:szCs w:val="18"/>
          <w:u w:val="single"/>
        </w:rPr>
      </w:pPr>
    </w:p>
    <w:p w:rsidR="004E787E" w:rsidRPr="00BB5077" w:rsidRDefault="004E787E" w:rsidP="00BB5077"/>
    <w:p w:rsidR="004E787E" w:rsidRDefault="004E787E" w:rsidP="00113D56">
      <w:pPr>
        <w:pStyle w:val="Heading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113D56">
      <w:pPr>
        <w:pStyle w:val="Heading2"/>
        <w:jc w:val="center"/>
        <w:rPr>
          <w:color w:val="800080"/>
          <w:sz w:val="18"/>
          <w:szCs w:val="18"/>
          <w:u w:val="single"/>
        </w:rPr>
      </w:pPr>
    </w:p>
    <w:p w:rsidR="004E787E" w:rsidRPr="002D5843" w:rsidRDefault="004E787E" w:rsidP="002D5843"/>
    <w:p w:rsidR="004E787E" w:rsidRDefault="004E787E" w:rsidP="00113D56">
      <w:pPr>
        <w:pStyle w:val="Heading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</w:t>
      </w:r>
      <w:r w:rsidRPr="00113D56"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26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2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113D56">
      <w:pPr>
        <w:pStyle w:val="BodyText"/>
        <w:rPr>
          <w:rFonts w:ascii="Comic Sans MS" w:hAnsi="Comic Sans MS"/>
          <w:sz w:val="18"/>
          <w:szCs w:val="18"/>
        </w:rPr>
      </w:pPr>
    </w:p>
    <w:p w:rsidR="004E787E" w:rsidRDefault="004E787E" w:rsidP="00BB5077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BB5077">
        <w:rPr>
          <w:rFonts w:ascii="Comic Sans MS" w:hAnsi="Comic Sans MS"/>
          <w:b/>
          <w:bCs/>
          <w:sz w:val="18"/>
          <w:szCs w:val="18"/>
        </w:rPr>
        <w:t>10</w:t>
      </w:r>
      <w:r>
        <w:rPr>
          <w:rFonts w:ascii="Comic Sans MS" w:hAnsi="Comic Sans MS"/>
          <w:b/>
          <w:bCs/>
          <w:sz w:val="18"/>
          <w:szCs w:val="18"/>
        </w:rPr>
        <w:t>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B5077">
        <w:rPr>
          <w:rFonts w:ascii="Comic Sans MS" w:hAnsi="Comic Sans MS"/>
          <w:b/>
          <w:bCs/>
          <w:sz w:val="18"/>
          <w:szCs w:val="18"/>
        </w:rPr>
        <w:t>ΔΟΞΑ ΧΑΛΑΝΔΡΙΤΣΑΣ</w:t>
      </w:r>
      <w:r>
        <w:rPr>
          <w:rFonts w:ascii="Comic Sans MS" w:hAnsi="Comic Sans MS"/>
          <w:b/>
          <w:bCs/>
          <w:sz w:val="18"/>
          <w:szCs w:val="18"/>
        </w:rPr>
        <w:t>-ΑΠΟΛΛΩΝ ΒΙΔΟΒΑΣ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BB5077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ΔΟΞΑ ΧΑΛΑΝΔΡΙΤΣΑΣ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Σταθόπουλο Νίκο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δεκαπέντε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15</w:t>
      </w:r>
      <w:r w:rsidRPr="00FE163A">
        <w:rPr>
          <w:rFonts w:ascii="Comic Sans MS" w:hAnsi="Comic Sans MS"/>
          <w:sz w:val="18"/>
          <w:szCs w:val="18"/>
        </w:rPr>
        <w:t xml:space="preserve"> ημέρες</w:t>
      </w:r>
      <w:r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(ποινή η οποία αρχίζει από </w:t>
      </w:r>
      <w:r>
        <w:rPr>
          <w:rFonts w:ascii="Comic Sans MS" w:hAnsi="Comic Sans MS"/>
          <w:sz w:val="18"/>
          <w:szCs w:val="18"/>
        </w:rPr>
        <w:t>27</w:t>
      </w:r>
      <w:r w:rsidRPr="00FE163A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>2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Default="004E787E" w:rsidP="00BB5077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FE163A">
        <w:rPr>
          <w:rFonts w:ascii="Comic Sans MS" w:hAnsi="Comic Sans MS"/>
          <w:sz w:val="18"/>
          <w:szCs w:val="18"/>
        </w:rPr>
        <w:t>Στον εκπρόσωπο τ</w:t>
      </w:r>
      <w:r>
        <w:rPr>
          <w:rFonts w:ascii="Comic Sans MS" w:hAnsi="Comic Sans MS"/>
          <w:sz w:val="18"/>
          <w:szCs w:val="18"/>
        </w:rPr>
        <w:t>ου σωματείου ΔΟΞΑ ΧΑΛΑΝΔΡΙΤΣΑΣ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 w:rsidRPr="00FE163A">
        <w:rPr>
          <w:rFonts w:ascii="Comic Sans MS" w:hAnsi="Comic Sans MS"/>
          <w:sz w:val="18"/>
          <w:szCs w:val="18"/>
        </w:rPr>
        <w:t xml:space="preserve">κ. </w:t>
      </w:r>
      <w:r>
        <w:rPr>
          <w:rFonts w:ascii="Comic Sans MS" w:hAnsi="Comic Sans MS"/>
          <w:sz w:val="18"/>
          <w:szCs w:val="18"/>
        </w:rPr>
        <w:t>Σγούρα Χρήστο</w:t>
      </w:r>
      <w:r w:rsidRPr="00FE163A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τριάντα </w:t>
      </w:r>
      <w:r w:rsidRPr="00FE163A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3</w:t>
      </w:r>
      <w:r w:rsidRPr="00FE163A">
        <w:rPr>
          <w:rFonts w:ascii="Comic Sans MS" w:hAnsi="Comic Sans MS"/>
          <w:sz w:val="18"/>
          <w:szCs w:val="18"/>
        </w:rPr>
        <w:t xml:space="preserve">0) ημέρες (ποινή η οποία αρχίζει από </w:t>
      </w:r>
      <w:r>
        <w:rPr>
          <w:rFonts w:ascii="Comic Sans MS" w:hAnsi="Comic Sans MS"/>
          <w:sz w:val="18"/>
          <w:szCs w:val="18"/>
        </w:rPr>
        <w:t>27</w:t>
      </w:r>
      <w:r w:rsidRPr="00FE163A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>2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</w:p>
    <w:p w:rsidR="004E787E" w:rsidRDefault="004E787E" w:rsidP="00BB5077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γ) 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ΑΠΟΛΛΩΝ ΒΙΔΟΒΑΣ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Αγγελόπουλο Γιώργο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δεκαπέντε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15</w:t>
      </w:r>
      <w:r w:rsidRPr="00FE163A">
        <w:rPr>
          <w:rFonts w:ascii="Comic Sans MS" w:hAnsi="Comic Sans MS"/>
          <w:sz w:val="18"/>
          <w:szCs w:val="18"/>
        </w:rPr>
        <w:t xml:space="preserve"> ημέρες</w:t>
      </w:r>
      <w:r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(ποινή η οποία αρχίζει από </w:t>
      </w:r>
      <w:r>
        <w:rPr>
          <w:rFonts w:ascii="Comic Sans MS" w:hAnsi="Comic Sans MS"/>
          <w:sz w:val="18"/>
          <w:szCs w:val="18"/>
        </w:rPr>
        <w:t>27</w:t>
      </w:r>
      <w:r w:rsidRPr="00FE163A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>2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Default="004E787E" w:rsidP="00BB5077">
      <w:pPr>
        <w:pStyle w:val="BodyText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113D56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113D56">
        <w:rPr>
          <w:rFonts w:ascii="Comic Sans MS" w:hAnsi="Comic Sans MS"/>
          <w:b/>
          <w:bCs/>
          <w:sz w:val="18"/>
          <w:szCs w:val="18"/>
        </w:rPr>
        <w:t>11</w:t>
      </w:r>
      <w:r w:rsidRPr="00F55683">
        <w:rPr>
          <w:rFonts w:ascii="Comic Sans MS" w:hAnsi="Comic Sans MS"/>
          <w:b/>
          <w:bCs/>
          <w:sz w:val="18"/>
          <w:szCs w:val="18"/>
        </w:rPr>
        <w:t>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ΦΛΟΓΑ ΚΑΤΩ ΚΑΣΤΡΙΤΣΙΟΥ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ΜΕΓΑΣ ΔΙΚΕΦΑΛΟΣ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113D56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Β’ κατηγορίας κατακυρώνεται με τρεις (3) βαθμούς και τέρματα 3-0 υπέρ του σωματείου ΦΛΟΓΑ ΚΑΤΩ ΚΑΣΤΡΙΤΣΙΟΥ (Άρθρο 21 παράγραφος 3 του Κ.Α.Π. «Μη τέλεση ή διακοπή αγώνα»).</w:t>
      </w:r>
    </w:p>
    <w:p w:rsidR="004E787E" w:rsidRDefault="004E787E" w:rsidP="00F55683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Από το σωματείο ΜΕΓΑΣ ΔΙΚΕΦΑΛΟΣ αφαιρούνται τρεις (3) βαθμοί από το βαθμολογικό πίνακα της τρέχουσας περιόδου.</w:t>
      </w:r>
    </w:p>
    <w:p w:rsidR="004E787E" w:rsidRDefault="004E787E" w:rsidP="00F55683">
      <w:pPr>
        <w:pStyle w:val="BodyText"/>
        <w:rPr>
          <w:rFonts w:ascii="Comic Sans MS" w:hAnsi="Comic Sans MS"/>
          <w:sz w:val="18"/>
          <w:szCs w:val="18"/>
        </w:rPr>
      </w:pPr>
    </w:p>
    <w:p w:rsidR="004E787E" w:rsidRDefault="004E787E" w:rsidP="005370B9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BB5077">
        <w:rPr>
          <w:rFonts w:ascii="Comic Sans MS" w:hAnsi="Comic Sans MS"/>
          <w:b/>
          <w:bCs/>
          <w:sz w:val="18"/>
          <w:szCs w:val="18"/>
        </w:rPr>
        <w:t>1</w:t>
      </w:r>
      <w:r>
        <w:rPr>
          <w:rFonts w:ascii="Comic Sans MS" w:hAnsi="Comic Sans MS"/>
          <w:b/>
          <w:bCs/>
          <w:sz w:val="18"/>
          <w:szCs w:val="18"/>
        </w:rPr>
        <w:t>1-2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ΙΚΑΡΟΣ ΠΕΤΡΩΤΟΥ-</w:t>
      </w:r>
      <w:r w:rsidRPr="005370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ΑΧΑΪΚΟΣ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5370B9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ΑΧΑΪΚΟΣ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Νικολακόπουλο Γιώργο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4E787E" w:rsidRDefault="004E787E" w:rsidP="005370B9">
      <w:pPr>
        <w:pStyle w:val="BodyText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5370B9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BB5077">
        <w:rPr>
          <w:rFonts w:ascii="Comic Sans MS" w:hAnsi="Comic Sans MS"/>
          <w:b/>
          <w:bCs/>
          <w:sz w:val="18"/>
          <w:szCs w:val="18"/>
        </w:rPr>
        <w:t>1</w:t>
      </w:r>
      <w:r>
        <w:rPr>
          <w:rFonts w:ascii="Comic Sans MS" w:hAnsi="Comic Sans MS"/>
          <w:b/>
          <w:bCs/>
          <w:sz w:val="18"/>
          <w:szCs w:val="18"/>
        </w:rPr>
        <w:t>1-2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ΑΡΓΥΡΑ ΠΑΤΡΩΝ-</w:t>
      </w:r>
      <w:r w:rsidRPr="005370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ΚΡΑΤΑ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5370B9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 σωματείο ΑΚΡΑΤΑ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 χρηματικό πρόστιμο 200 €.</w:t>
      </w:r>
    </w:p>
    <w:p w:rsidR="004E787E" w:rsidRDefault="004E787E" w:rsidP="005370B9">
      <w:pPr>
        <w:pStyle w:val="BodyText"/>
        <w:rPr>
          <w:rFonts w:ascii="Comic Sans MS" w:hAnsi="Comic Sans MS"/>
          <w:sz w:val="18"/>
          <w:szCs w:val="18"/>
        </w:rPr>
      </w:pPr>
    </w:p>
    <w:p w:rsidR="004E787E" w:rsidRPr="001E4824" w:rsidRDefault="004E787E" w:rsidP="005370B9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2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ΑΤΡΟΜΗΤΟΣ ΛΑΠΠΑ 2015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ΣΤΑΡΟΧΩΡΙ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5370B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4E787E" w:rsidRDefault="004E787E" w:rsidP="005370B9">
      <w:pPr>
        <w:pStyle w:val="BodyText"/>
        <w:rPr>
          <w:rFonts w:ascii="Comic Sans MS" w:hAnsi="Comic Sans MS"/>
          <w:sz w:val="18"/>
          <w:szCs w:val="18"/>
        </w:rPr>
      </w:pPr>
    </w:p>
    <w:p w:rsidR="004E787E" w:rsidRPr="005610E5" w:rsidRDefault="004E787E" w:rsidP="005610E5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25</w:t>
      </w:r>
      <w:r w:rsidRPr="00F55683">
        <w:rPr>
          <w:rFonts w:ascii="Comic Sans MS" w:hAnsi="Comic Sans MS"/>
          <w:b/>
          <w:bCs/>
          <w:sz w:val="18"/>
          <w:szCs w:val="18"/>
        </w:rPr>
        <w:t>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5610E5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ΜΕΓΑΣ ΔΙΚΕΦΑΛΟΣ</w:t>
      </w:r>
      <w:r w:rsidRPr="005610E5">
        <w:rPr>
          <w:rFonts w:ascii="Comic Sans MS" w:hAnsi="Comic Sans MS"/>
          <w:b/>
          <w:bCs/>
          <w:sz w:val="18"/>
          <w:szCs w:val="18"/>
        </w:rPr>
        <w:t xml:space="preserve"> – ΑΕ ΠΑΤΡΑ 2005)</w:t>
      </w:r>
    </w:p>
    <w:p w:rsidR="004E787E" w:rsidRDefault="004E787E" w:rsidP="005610E5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Β’ κατηγορίας κατακυρώνεται με τρεις (3) βαθμούς και τέρματα 3-0 υπέρ του σωματείου ΑΕ ΠΑΤΡΑ 2005 (Άρθρο 21 παράγραφος 3 του Κ.Α.Π. «Μη τέλεση ή διακοπή αγώνα»).</w:t>
      </w:r>
    </w:p>
    <w:p w:rsidR="004E787E" w:rsidRDefault="004E787E" w:rsidP="005610E5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Από το σωματείο ΜΕΓΑΣ ΔΙΚΕΦΑΛΟΣ αφαιρούνται τρεις (3) βαθμοί από το βαθμολογικό πίνακα της τρέχουσας περιόδου.</w:t>
      </w:r>
    </w:p>
    <w:p w:rsidR="004E787E" w:rsidRDefault="004E787E" w:rsidP="009B5914">
      <w:pPr>
        <w:pStyle w:val="Heading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9B5914">
      <w:pPr>
        <w:pStyle w:val="Heading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9B5914">
      <w:pPr>
        <w:pStyle w:val="Heading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</w:t>
      </w:r>
      <w:r w:rsidRPr="009B5914">
        <w:rPr>
          <w:color w:val="800080"/>
          <w:sz w:val="18"/>
          <w:szCs w:val="18"/>
          <w:u w:val="single"/>
        </w:rPr>
        <w:t>5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9B5914">
        <w:rPr>
          <w:color w:val="800080"/>
          <w:sz w:val="18"/>
          <w:szCs w:val="18"/>
          <w:u w:val="single"/>
        </w:rPr>
        <w:t>7-3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9B5914">
      <w:pPr>
        <w:pStyle w:val="BodyText"/>
        <w:rPr>
          <w:rFonts w:ascii="Comic Sans MS" w:hAnsi="Comic Sans MS"/>
          <w:sz w:val="18"/>
          <w:szCs w:val="18"/>
        </w:rPr>
      </w:pPr>
    </w:p>
    <w:p w:rsidR="004E787E" w:rsidRDefault="004E787E" w:rsidP="009B5914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9B5914">
        <w:rPr>
          <w:rFonts w:ascii="Comic Sans MS" w:hAnsi="Comic Sans MS"/>
          <w:b/>
          <w:bCs/>
          <w:sz w:val="18"/>
          <w:szCs w:val="18"/>
        </w:rPr>
        <w:t>4-3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Α.Π.Σ. ΠΑΤΡΑΙ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ΜΕΓΑΣ ΔΙΚΕΦΑΛΟΣ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9B5914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κατακυρώνεται με τρεις (3) βαθμούς και τέρματα 3-0 υπέρ του σωματείου Α.Π.Σ. ΠΑΤΡΑΙ (Άρθρο 21 παράγραφος 3 του Κ.Α.Π. ).</w:t>
      </w:r>
    </w:p>
    <w:p w:rsidR="004E787E" w:rsidRDefault="004E787E" w:rsidP="006464CB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Από το σωματείο ΜΕΓΑΣ ΔΙΚΕΦΑΛΟΣ αφαιρούνται τρεις (3) βαθμοί από το βαθμολογικό πίνακα της τρέχουσας περιόδου.</w:t>
      </w:r>
    </w:p>
    <w:p w:rsidR="004E787E" w:rsidRDefault="004E787E" w:rsidP="003D17B9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Το σωματείο ΜΕΓΑΣ ΔΙΚΕΦΑΛΟΣ δεν κατέβηκε να αγωνιστεί για τρεις (3) αγώνες (πρωτάθλημα ΕΠΣΑ Β’ κατηγορίας 2</w:t>
      </w:r>
      <w:r w:rsidRPr="009B5914">
        <w:rPr>
          <w:rFonts w:ascii="Comic Sans MS" w:hAnsi="Comic Sans MS"/>
          <w:sz w:val="18"/>
          <w:szCs w:val="18"/>
          <w:vertAlign w:val="superscript"/>
        </w:rPr>
        <w:t>ος</w:t>
      </w:r>
      <w:r>
        <w:rPr>
          <w:rFonts w:ascii="Comic Sans MS" w:hAnsi="Comic Sans MS"/>
          <w:sz w:val="18"/>
          <w:szCs w:val="18"/>
        </w:rPr>
        <w:t xml:space="preserve"> όμιλος) , αποβάλλεται από το πρωτάθλημα και υποβιβάζεται στην αμέσως κατώτερη  κατηγορία με συνολική ποινή αφαίρεσης μείον έξι (-6) βαθμών </w:t>
      </w:r>
      <w:r w:rsidRPr="009B5914">
        <w:rPr>
          <w:rFonts w:ascii="Comic Sans MS" w:hAnsi="Comic Sans MS" w:cs="Arial"/>
          <w:color w:val="000000"/>
          <w:sz w:val="18"/>
          <w:szCs w:val="18"/>
        </w:rPr>
        <w:t xml:space="preserve">από τον βαθμολογικό πίνακα του πρωταθλήματος που θα συμμετάσχει την επόμενη αγωνιστική περίοδο. </w:t>
      </w:r>
      <w:r>
        <w:rPr>
          <w:rFonts w:ascii="Comic Sans MS" w:hAnsi="Comic Sans MS"/>
          <w:sz w:val="18"/>
          <w:szCs w:val="18"/>
        </w:rPr>
        <w:t>(Άρθρο 17 παράγραφος 3 του Κ.Α.Π. ).</w:t>
      </w:r>
    </w:p>
    <w:p w:rsidR="004E787E" w:rsidRPr="0079775E" w:rsidRDefault="004E787E" w:rsidP="0079775E">
      <w:pPr>
        <w:jc w:val="both"/>
        <w:rPr>
          <w:rFonts w:ascii="Comic Sans MS" w:hAnsi="Comic Sans MS" w:cs="Arial"/>
          <w:i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Στο </w:t>
      </w:r>
      <w:r>
        <w:rPr>
          <w:rFonts w:ascii="Comic Sans MS" w:hAnsi="Comic Sans MS"/>
          <w:sz w:val="18"/>
          <w:szCs w:val="18"/>
        </w:rPr>
        <w:t xml:space="preserve">σωματείο ΜΕΓΑΣ ΔΙΚΕΦΑΛΟΣ σύμφωνα με το </w:t>
      </w:r>
      <w:r w:rsidRPr="0079775E">
        <w:rPr>
          <w:rFonts w:ascii="Comic Sans MS" w:hAnsi="Comic Sans MS" w:cs="Arial"/>
          <w:b/>
          <w:sz w:val="18"/>
          <w:szCs w:val="18"/>
          <w:u w:val="single"/>
        </w:rPr>
        <w:t>Άρθρο 16 «ΜΗ ΤΕΛΕΣΗ - ΔΙΑΚΟΠΗ ΑΓΩΝΑ»</w:t>
      </w:r>
      <w:r>
        <w:rPr>
          <w:rFonts w:ascii="Comic Sans MS" w:hAnsi="Comic Sans MS" w:cs="Arial"/>
          <w:b/>
          <w:sz w:val="18"/>
          <w:szCs w:val="18"/>
          <w:u w:val="single"/>
        </w:rPr>
        <w:t xml:space="preserve"> </w:t>
      </w:r>
      <w:r>
        <w:rPr>
          <w:rFonts w:ascii="Comic Sans MS" w:hAnsi="Comic Sans MS" w:cs="Arial"/>
          <w:sz w:val="18"/>
          <w:szCs w:val="18"/>
        </w:rPr>
        <w:t xml:space="preserve">της </w:t>
      </w:r>
    </w:p>
    <w:p w:rsidR="004E787E" w:rsidRPr="0079775E" w:rsidRDefault="004E787E" w:rsidP="0079775E">
      <w:pPr>
        <w:pStyle w:val="BodyText"/>
        <w:rPr>
          <w:rFonts w:ascii="Comic Sans MS" w:hAnsi="Comic Sans MS" w:cs="Arial"/>
          <w:b/>
          <w:i/>
          <w:sz w:val="18"/>
          <w:szCs w:val="18"/>
          <w:u w:val="single"/>
        </w:rPr>
      </w:pPr>
      <w:r w:rsidRPr="0079775E">
        <w:rPr>
          <w:rFonts w:ascii="Comic Sans MS" w:hAnsi="Comic Sans MS" w:cs="Arial"/>
          <w:sz w:val="18"/>
          <w:szCs w:val="18"/>
        </w:rPr>
        <w:t>Π</w:t>
      </w:r>
      <w:r>
        <w:rPr>
          <w:rFonts w:ascii="Comic Sans MS" w:hAnsi="Comic Sans MS" w:cs="Arial"/>
          <w:sz w:val="18"/>
          <w:szCs w:val="18"/>
        </w:rPr>
        <w:t xml:space="preserve">ροκήρυξης ερασιτεχνικών πρωταθλημάτων </w:t>
      </w:r>
      <w:r w:rsidRPr="0079775E">
        <w:rPr>
          <w:rFonts w:ascii="Comic Sans MS" w:hAnsi="Comic Sans MS" w:cs="Arial"/>
          <w:sz w:val="18"/>
          <w:szCs w:val="18"/>
        </w:rPr>
        <w:t>Ε.Π.Σ. ΑΧΑΪΑΣ  2017-2018</w:t>
      </w:r>
      <w:r>
        <w:rPr>
          <w:rFonts w:ascii="Comic Sans MS" w:hAnsi="Comic Sans MS" w:cs="Arial"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χρηματικό πρόστιμο </w:t>
      </w:r>
      <w:r>
        <w:rPr>
          <w:rFonts w:ascii="Comic Sans MS" w:hAnsi="Comic Sans MS"/>
          <w:sz w:val="18"/>
          <w:szCs w:val="18"/>
        </w:rPr>
        <w:t>500</w:t>
      </w:r>
      <w:r w:rsidRPr="001E4824">
        <w:rPr>
          <w:rFonts w:ascii="Comic Sans MS" w:hAnsi="Comic Sans MS"/>
          <w:sz w:val="18"/>
          <w:szCs w:val="18"/>
        </w:rPr>
        <w:t>€.</w:t>
      </w:r>
    </w:p>
    <w:p w:rsidR="004E787E" w:rsidRDefault="004E787E" w:rsidP="00E1651C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 w:cs="Arial"/>
          <w:color w:val="000000"/>
          <w:sz w:val="18"/>
          <w:szCs w:val="18"/>
        </w:rPr>
        <w:t>Π</w:t>
      </w:r>
      <w:r w:rsidRPr="00E1651C">
        <w:rPr>
          <w:rFonts w:ascii="Comic Sans MS" w:hAnsi="Comic Sans MS" w:cs="Arial"/>
          <w:color w:val="000000"/>
          <w:sz w:val="18"/>
          <w:szCs w:val="18"/>
        </w:rPr>
        <w:t xml:space="preserve">αραμένουν ισχυρά τα αποτελέσματα που σημειώθηκαν στους αγώνες που έδωσε μέχρι να αποκλεισθεί, οι δε υπόλοιποι αγώνες της μέχρι τη λήξη του πρωταθλήματος </w:t>
      </w:r>
      <w:r>
        <w:rPr>
          <w:rFonts w:ascii="Comic Sans MS" w:hAnsi="Comic Sans MS"/>
          <w:sz w:val="18"/>
          <w:szCs w:val="18"/>
        </w:rPr>
        <w:t xml:space="preserve">κατακυρώνονται υπέρ των αντιπάλων ομάδων με τέρματα 3-0.     </w:t>
      </w:r>
    </w:p>
    <w:p w:rsidR="004E787E" w:rsidRDefault="004E787E" w:rsidP="00E1651C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Τυχόν υπάρχουσες ποινές εκτίονται μόνο για τις αντίπαλες της αποκλεισθείσας ομάδας.</w:t>
      </w:r>
      <w:r w:rsidRPr="00E1651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(Άρθρο 21 παράγραφος 7 του Κ.Α.Π. ).</w:t>
      </w:r>
    </w:p>
    <w:p w:rsidR="004E787E" w:rsidRDefault="004E787E" w:rsidP="00C47689">
      <w:pPr>
        <w:pStyle w:val="BodyText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C47689">
      <w:pPr>
        <w:pStyle w:val="BodyText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C47689">
      <w:pPr>
        <w:pStyle w:val="BodyText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C47689">
      <w:pPr>
        <w:pStyle w:val="BodyText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C47689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9B5914">
        <w:rPr>
          <w:rFonts w:ascii="Comic Sans MS" w:hAnsi="Comic Sans MS"/>
          <w:b/>
          <w:bCs/>
          <w:sz w:val="18"/>
          <w:szCs w:val="18"/>
        </w:rPr>
        <w:t>4-3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ΠΕΙΡΟΣ ΙΣΩΜΑΤΟΣ – ΑΤΡΟΜΗΤΟΣ ΛΑΠΠΑ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C47689" w:rsidRDefault="004E787E" w:rsidP="00C47689">
      <w:pPr>
        <w:pStyle w:val="Default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Η πειθαρχική επιτροπή κρίνει </w:t>
      </w:r>
      <w:r w:rsidRPr="00C47689">
        <w:rPr>
          <w:rFonts w:ascii="Comic Sans MS" w:hAnsi="Comic Sans MS"/>
          <w:sz w:val="18"/>
          <w:szCs w:val="18"/>
        </w:rPr>
        <w:t>ανυπαίτια</w:t>
      </w:r>
      <w:r>
        <w:rPr>
          <w:rFonts w:ascii="Comic Sans MS" w:hAnsi="Comic Sans MS"/>
          <w:sz w:val="18"/>
          <w:szCs w:val="18"/>
        </w:rPr>
        <w:t xml:space="preserve"> την ομάδα του ΠΕΙΡΟΥ ΙΣΩΜΑΤΟΣ (σαν γηπεδούχος) ως προς τη μη διεξαγωγή του αγώνα και αποφασίζει την επανάληψη του αγώνα σε ημερομηνία που θα αποφασίσει η επιτροπή πρωταθλήματος σύμφωνα με τα οριζόμενα στο άρθρο 21 παράγραφος 2  περίπτωση α του Κ.Α.Π.</w:t>
      </w:r>
    </w:p>
    <w:p w:rsidR="004E787E" w:rsidRPr="00F40874" w:rsidRDefault="004E787E" w:rsidP="009B5914">
      <w:pPr>
        <w:pStyle w:val="BodyText"/>
        <w:rPr>
          <w:rFonts w:ascii="Comic Sans MS" w:hAnsi="Comic Sans MS"/>
          <w:sz w:val="18"/>
          <w:szCs w:val="18"/>
        </w:rPr>
      </w:pPr>
    </w:p>
    <w:p w:rsidR="004E787E" w:rsidRPr="00F40874" w:rsidRDefault="004E787E" w:rsidP="009B5914">
      <w:pPr>
        <w:pStyle w:val="BodyText"/>
        <w:rPr>
          <w:rFonts w:ascii="Comic Sans MS" w:hAnsi="Comic Sans MS"/>
          <w:sz w:val="18"/>
          <w:szCs w:val="18"/>
        </w:rPr>
      </w:pPr>
    </w:p>
    <w:p w:rsidR="004E787E" w:rsidRDefault="004E787E" w:rsidP="00C47689">
      <w:pPr>
        <w:pStyle w:val="Heading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16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12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C47689">
      <w:pPr>
        <w:pStyle w:val="BodyText"/>
        <w:rPr>
          <w:rFonts w:ascii="Comic Sans MS" w:hAnsi="Comic Sans MS"/>
          <w:sz w:val="18"/>
          <w:szCs w:val="18"/>
        </w:rPr>
      </w:pPr>
    </w:p>
    <w:p w:rsidR="004E787E" w:rsidRPr="001E4824" w:rsidRDefault="004E787E" w:rsidP="00430797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2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ΑΤΡΟΜΗΤΟΣ ΛΑΠΠΑ 2015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ΣΤΑΡΟΧΩΡΙ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430797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4E787E" w:rsidRDefault="004E787E" w:rsidP="00430797">
      <w:pPr>
        <w:pStyle w:val="BodyText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430797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25-2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430797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ΠΡΟΟΔΕΥΤΙΚΗ ΠΑΤΡΩΝ</w:t>
      </w:r>
      <w:r>
        <w:rPr>
          <w:rFonts w:ascii="Comic Sans MS" w:hAnsi="Comic Sans MS"/>
          <w:b/>
          <w:bCs/>
          <w:sz w:val="18"/>
          <w:szCs w:val="18"/>
        </w:rPr>
        <w:t xml:space="preserve"> - ΠΕΡΙΒΟΛΑ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430797">
      <w:pPr>
        <w:pStyle w:val="BodyText"/>
        <w:rPr>
          <w:rFonts w:ascii="Comic Sans MS" w:hAnsi="Comic Sans MS"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>Στον εκπρόσωπο τ</w:t>
      </w:r>
      <w:r>
        <w:rPr>
          <w:rFonts w:ascii="Comic Sans MS" w:hAnsi="Comic Sans MS"/>
          <w:sz w:val="18"/>
          <w:szCs w:val="18"/>
        </w:rPr>
        <w:t>ου σωματείου ΠΡΟΟΔΕΥΤΙΚΗ ΠΑΤΡΩΝ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 w:rsidRPr="00FE163A">
        <w:rPr>
          <w:rFonts w:ascii="Comic Sans MS" w:hAnsi="Comic Sans MS"/>
          <w:sz w:val="18"/>
          <w:szCs w:val="18"/>
        </w:rPr>
        <w:t xml:space="preserve">κ. </w:t>
      </w:r>
      <w:r>
        <w:rPr>
          <w:rFonts w:ascii="Comic Sans MS" w:hAnsi="Comic Sans MS"/>
          <w:sz w:val="18"/>
          <w:szCs w:val="18"/>
        </w:rPr>
        <w:t xml:space="preserve">Καραχανίδη Ευάγγελο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F0233D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4E787E" w:rsidRDefault="004E787E" w:rsidP="00C47689">
      <w:pPr>
        <w:pStyle w:val="BodyText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C47689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4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ΑΣΤΕΡΑΣ ΜΙΝΤΙΛΟΓΛΙΟΥ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ΔΙΑΓΟΡΑΣ 2010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430797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ΔΙΑΓΟΡΑΣ 2010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Μπόμπολα Σταύρο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η 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είκοσι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20</w:t>
      </w:r>
      <w:r w:rsidRPr="00FE163A">
        <w:rPr>
          <w:rFonts w:ascii="Comic Sans MS" w:hAnsi="Comic Sans MS"/>
          <w:sz w:val="18"/>
          <w:szCs w:val="18"/>
        </w:rPr>
        <w:t xml:space="preserve"> ημέρες</w:t>
      </w:r>
      <w:r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(ποινή η οποία αρχίζει από </w:t>
      </w:r>
      <w:r>
        <w:rPr>
          <w:rFonts w:ascii="Comic Sans MS" w:hAnsi="Comic Sans MS"/>
          <w:sz w:val="18"/>
          <w:szCs w:val="18"/>
        </w:rPr>
        <w:t>13</w:t>
      </w:r>
      <w:r w:rsidRPr="00FE163A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>3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Default="004E787E" w:rsidP="0046246C">
      <w:pPr>
        <w:pStyle w:val="Heading2"/>
        <w:jc w:val="center"/>
        <w:rPr>
          <w:color w:val="800080"/>
          <w:sz w:val="18"/>
          <w:szCs w:val="18"/>
          <w:u w:val="single"/>
        </w:rPr>
      </w:pPr>
    </w:p>
    <w:p w:rsidR="004E787E" w:rsidRPr="004E3989" w:rsidRDefault="004E787E" w:rsidP="004E3989"/>
    <w:p w:rsidR="004E787E" w:rsidRDefault="004E787E" w:rsidP="0046246C">
      <w:pPr>
        <w:pStyle w:val="Heading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</w:t>
      </w:r>
      <w:r w:rsidRPr="00CB4D83">
        <w:rPr>
          <w:color w:val="800080"/>
          <w:sz w:val="18"/>
          <w:szCs w:val="18"/>
          <w:u w:val="single"/>
        </w:rPr>
        <w:t>7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1</w:t>
      </w:r>
      <w:r w:rsidRPr="00CB4D83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46246C">
      <w:pPr>
        <w:pStyle w:val="BodyText"/>
        <w:rPr>
          <w:rFonts w:ascii="Comic Sans MS" w:hAnsi="Comic Sans MS"/>
          <w:sz w:val="18"/>
          <w:szCs w:val="18"/>
        </w:rPr>
      </w:pPr>
    </w:p>
    <w:p w:rsidR="004E787E" w:rsidRDefault="004E787E" w:rsidP="0007194D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ΑΣΤΕΡΑΣ ΤΕΜΕΝΗΣ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ΚΕΡΑΥΝΟΣ 2016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07194D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1) Στον εκπρόσωπο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ΚΕΡΑΥΝΟΣ 2016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  <w:lang w:val="en-US"/>
        </w:rPr>
        <w:t>Ko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Μπουρνάκα Χρήστο επιβάλλεται η 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σαράντα πέντε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45</w:t>
      </w:r>
      <w:r w:rsidRPr="00FE163A">
        <w:rPr>
          <w:rFonts w:ascii="Comic Sans MS" w:hAnsi="Comic Sans MS"/>
          <w:sz w:val="18"/>
          <w:szCs w:val="18"/>
        </w:rPr>
        <w:t xml:space="preserve"> ημέρες</w:t>
      </w:r>
      <w:r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(ποινή η οποία αρχίζει από </w:t>
      </w:r>
      <w:r>
        <w:rPr>
          <w:rFonts w:ascii="Comic Sans MS" w:hAnsi="Comic Sans MS"/>
          <w:sz w:val="18"/>
          <w:szCs w:val="18"/>
        </w:rPr>
        <w:t>20-3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100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Default="004E787E" w:rsidP="0007194D">
      <w:pPr>
        <w:pStyle w:val="BodyText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2) 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ΚΕΡΑΥΝΟΣ 2016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  <w:lang w:val="en-US"/>
        </w:rPr>
        <w:t>Ko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Γιαλουρή Αναστάσιο επιβάλλεται η ποινή της επίπληξης.</w:t>
      </w:r>
      <w:r w:rsidRPr="0046246C"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4E787E" w:rsidRDefault="004E787E" w:rsidP="0007194D">
      <w:pPr>
        <w:pStyle w:val="BodyText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07194D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46246C">
        <w:rPr>
          <w:rFonts w:ascii="Comic Sans MS" w:hAnsi="Comic Sans MS"/>
          <w:b/>
          <w:bCs/>
          <w:sz w:val="18"/>
          <w:szCs w:val="18"/>
        </w:rPr>
        <w:t>1</w:t>
      </w:r>
      <w:r>
        <w:rPr>
          <w:rFonts w:ascii="Comic Sans MS" w:hAnsi="Comic Sans MS"/>
          <w:b/>
          <w:bCs/>
          <w:sz w:val="18"/>
          <w:szCs w:val="18"/>
        </w:rPr>
        <w:t>0</w:t>
      </w:r>
      <w:r w:rsidRPr="0046246C">
        <w:rPr>
          <w:rFonts w:ascii="Comic Sans MS" w:hAnsi="Comic Sans MS"/>
          <w:b/>
          <w:bCs/>
          <w:sz w:val="18"/>
          <w:szCs w:val="18"/>
        </w:rPr>
        <w:t>-3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ΑΕΤΟΣ ΡΙΟΥ</w:t>
      </w:r>
      <w:r>
        <w:rPr>
          <w:rFonts w:ascii="Comic Sans MS" w:hAnsi="Comic Sans MS"/>
          <w:b/>
          <w:bCs/>
          <w:sz w:val="18"/>
          <w:szCs w:val="18"/>
        </w:rPr>
        <w:t xml:space="preserve"> – ΠΑΤΡΑ 2005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46246C">
      <w:pPr>
        <w:pStyle w:val="BodyText"/>
        <w:rPr>
          <w:rFonts w:ascii="Comic Sans MS" w:hAnsi="Comic Sans MS"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 xml:space="preserve"> σωματείο ΑΕΤΟΣ ΡΙΟΥ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για τη ρίψη καπνογόνου κατά τη διάρκεια του αγώνα που είχε σαν συνέπεια την προσωρινή διακοπή του, επιβάλλεται χρηματικό πρόστιμο 2</w:t>
      </w:r>
      <w:r w:rsidRPr="00DA1AE3">
        <w:rPr>
          <w:rFonts w:ascii="Comic Sans MS" w:hAnsi="Comic Sans MS"/>
          <w:sz w:val="18"/>
          <w:szCs w:val="18"/>
        </w:rPr>
        <w:t>5</w:t>
      </w:r>
      <w:r>
        <w:rPr>
          <w:rFonts w:ascii="Comic Sans MS" w:hAnsi="Comic Sans MS"/>
          <w:sz w:val="18"/>
          <w:szCs w:val="18"/>
        </w:rPr>
        <w:t>0</w:t>
      </w:r>
      <w:r w:rsidRPr="001E4824">
        <w:rPr>
          <w:rFonts w:ascii="Comic Sans MS" w:hAnsi="Comic Sans MS"/>
          <w:sz w:val="18"/>
          <w:szCs w:val="18"/>
        </w:rPr>
        <w:t xml:space="preserve"> €</w:t>
      </w:r>
      <w:r>
        <w:rPr>
          <w:rFonts w:ascii="Comic Sans MS" w:hAnsi="Comic Sans MS"/>
          <w:sz w:val="18"/>
          <w:szCs w:val="18"/>
        </w:rPr>
        <w:t xml:space="preserve"> (Άρθρο 15 παράγραφοι 2 και 6 του Πειθαρχικού Κώδικα)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4E787E" w:rsidRDefault="004E787E" w:rsidP="0007194D">
      <w:pPr>
        <w:pStyle w:val="BodyText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07194D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0C6D0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ΛΙΜΝΟΧΩΡΙ</w:t>
      </w:r>
      <w:r>
        <w:rPr>
          <w:rFonts w:ascii="Comic Sans MS" w:hAnsi="Comic Sans MS"/>
          <w:b/>
          <w:bCs/>
          <w:sz w:val="18"/>
          <w:szCs w:val="18"/>
        </w:rPr>
        <w:t xml:space="preserve"> – ΚΕΡΑΥΝΟΣ ΑΓ. ΒΑΣΙΛΕΙΟΥ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07194D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1) Στον πρόεδρο του  σωματείου 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ΛΙΜΝΟΧΩΡΙ Κο Παναγιωτόπουλο Ιωάννη επιβάλλεται η 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τριάντα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30</w:t>
      </w:r>
      <w:r w:rsidRPr="00FE163A">
        <w:rPr>
          <w:rFonts w:ascii="Comic Sans MS" w:hAnsi="Comic Sans MS"/>
          <w:sz w:val="18"/>
          <w:szCs w:val="18"/>
        </w:rPr>
        <w:t xml:space="preserve"> ημέρες</w:t>
      </w:r>
      <w:r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(ποινή η οποία αρχίζει από </w:t>
      </w:r>
      <w:r>
        <w:rPr>
          <w:rFonts w:ascii="Comic Sans MS" w:hAnsi="Comic Sans MS"/>
          <w:sz w:val="18"/>
          <w:szCs w:val="18"/>
        </w:rPr>
        <w:t>20-3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Default="004E787E" w:rsidP="0007194D">
      <w:pPr>
        <w:pStyle w:val="BodyText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2) Στον προπονητή τερματοφυλάκων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ΚΕΡΑΥΝΟΣ ΑΓ. ΒΑΣΙΛΕΙΟΥ </w:t>
      </w:r>
      <w:r>
        <w:rPr>
          <w:rFonts w:ascii="Comic Sans MS" w:hAnsi="Comic Sans MS"/>
          <w:sz w:val="18"/>
          <w:szCs w:val="18"/>
          <w:lang w:val="en-US"/>
        </w:rPr>
        <w:t>Ko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Γεωργακόπουλο Ηλία επιβάλλεται η ποινή της επίπληξης.</w:t>
      </w:r>
      <w:r w:rsidRPr="0046246C"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4E787E" w:rsidRDefault="004E787E" w:rsidP="0046246C">
      <w:pPr>
        <w:pStyle w:val="BodyText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46246C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ΑΤΡΟΜΗΤΟΣ ΛΑΠΠΑ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ΑΣΤΕΡΑΣ ΜΙΝΤΙΛΟΓΛΙΟΥ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46246C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ΑΣΤΕΡΑΣ ΜΙΝΤΙΛΟΓΛΙΟΥ Κο Λαμπρόπουλο Θεόδωρο επιβάλλεται η ποινή της επίπληξης.</w:t>
      </w:r>
    </w:p>
    <w:p w:rsidR="004E787E" w:rsidRDefault="004E787E" w:rsidP="00FB5A1D">
      <w:pPr>
        <w:pStyle w:val="BodyText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FB5A1D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ΑΤΡΟΜΗΤΟΣ ΖΑΡΟΥΧΛΕΪΚΩΝ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ΟΛΥΜΠΙΑΚΟΣ ΖΑΡΟΥΧΛΕΪΚΩΝ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FB5A1D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 σωματείο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ΟΛΥΜΠΙΑΚΟΣ ΖΑΡΟΥΧΛΕΪΚΩΝ επιβάλλεται η ποινή της επίπληξης.</w:t>
      </w:r>
    </w:p>
    <w:p w:rsidR="004E787E" w:rsidRDefault="004E787E" w:rsidP="000C6D00">
      <w:pPr>
        <w:pStyle w:val="BodyText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F80D30">
      <w:pPr>
        <w:pStyle w:val="Default"/>
        <w:jc w:val="both"/>
        <w:rPr>
          <w:rFonts w:ascii="Comic Sans MS" w:hAnsi="Comic Sans MS"/>
          <w:sz w:val="18"/>
          <w:szCs w:val="18"/>
        </w:rPr>
      </w:pPr>
      <w:r w:rsidRPr="00B40987">
        <w:rPr>
          <w:rFonts w:ascii="Comic Sans MS" w:hAnsi="Comic Sans MS"/>
          <w:sz w:val="18"/>
          <w:szCs w:val="18"/>
        </w:rPr>
        <w:t>Η καταβολή τ</w:t>
      </w:r>
      <w:r>
        <w:rPr>
          <w:rFonts w:ascii="Comic Sans MS" w:hAnsi="Comic Sans MS"/>
          <w:sz w:val="18"/>
          <w:szCs w:val="18"/>
        </w:rPr>
        <w:t>ων χρηματικών</w:t>
      </w:r>
      <w:r w:rsidRPr="00B40987">
        <w:rPr>
          <w:rFonts w:ascii="Comic Sans MS" w:hAnsi="Comic Sans MS"/>
          <w:sz w:val="18"/>
          <w:szCs w:val="18"/>
        </w:rPr>
        <w:t xml:space="preserve"> ποιν</w:t>
      </w:r>
      <w:r>
        <w:rPr>
          <w:rFonts w:ascii="Comic Sans MS" w:hAnsi="Comic Sans MS"/>
          <w:sz w:val="18"/>
          <w:szCs w:val="18"/>
        </w:rPr>
        <w:t>ών</w:t>
      </w:r>
      <w:r w:rsidRPr="00B40987">
        <w:rPr>
          <w:rFonts w:ascii="Comic Sans MS" w:hAnsi="Comic Sans MS"/>
          <w:sz w:val="18"/>
          <w:szCs w:val="18"/>
        </w:rPr>
        <w:t xml:space="preserve"> που επιβλήθηκ</w:t>
      </w:r>
      <w:r>
        <w:rPr>
          <w:rFonts w:ascii="Comic Sans MS" w:hAnsi="Comic Sans MS"/>
          <w:sz w:val="18"/>
          <w:szCs w:val="18"/>
        </w:rPr>
        <w:t>αν</w:t>
      </w:r>
      <w:r w:rsidRPr="00B40987">
        <w:rPr>
          <w:rFonts w:ascii="Comic Sans MS" w:hAnsi="Comic Sans MS"/>
          <w:sz w:val="18"/>
          <w:szCs w:val="18"/>
        </w:rPr>
        <w:t xml:space="preserve"> σύμφωνα με τον παρόντα Κανονισμό γίνεται, μέσα σε τριάντα (30) ημέρες</w:t>
      </w:r>
      <w:r>
        <w:rPr>
          <w:rFonts w:ascii="Comic Sans MS" w:hAnsi="Comic Sans MS"/>
          <w:sz w:val="18"/>
          <w:szCs w:val="18"/>
        </w:rPr>
        <w:t>.</w:t>
      </w:r>
      <w:r w:rsidRPr="00B40987">
        <w:rPr>
          <w:rFonts w:ascii="Comic Sans MS" w:hAnsi="Comic Sans MS"/>
          <w:sz w:val="18"/>
          <w:szCs w:val="18"/>
        </w:rPr>
        <w:t xml:space="preserve"> </w:t>
      </w:r>
    </w:p>
    <w:p w:rsidR="004E787E" w:rsidRPr="00B40987" w:rsidRDefault="004E787E" w:rsidP="00F80D30">
      <w:pPr>
        <w:pStyle w:val="Default"/>
        <w:jc w:val="both"/>
        <w:rPr>
          <w:rFonts w:ascii="Comic Sans MS" w:hAnsi="Comic Sans MS"/>
          <w:sz w:val="18"/>
          <w:szCs w:val="18"/>
        </w:rPr>
      </w:pPr>
      <w:r w:rsidRPr="00B40987">
        <w:rPr>
          <w:rFonts w:ascii="Comic Sans MS" w:hAnsi="Comic Sans MS"/>
          <w:sz w:val="18"/>
          <w:szCs w:val="18"/>
        </w:rPr>
        <w:t>Αν η καταβολή δεν γίνει στο ως άνω χρονικό διάστημα, τότε η ΕΠ</w:t>
      </w:r>
      <w:r>
        <w:rPr>
          <w:rFonts w:ascii="Comic Sans MS" w:hAnsi="Comic Sans MS"/>
          <w:sz w:val="18"/>
          <w:szCs w:val="18"/>
        </w:rPr>
        <w:t>ΣΑ</w:t>
      </w:r>
      <w:r w:rsidRPr="00B40987">
        <w:rPr>
          <w:rFonts w:ascii="Comic Sans MS" w:hAnsi="Comic Sans MS"/>
          <w:sz w:val="18"/>
          <w:szCs w:val="18"/>
        </w:rPr>
        <w:t xml:space="preserve"> θα παραπέμπει αμελλητί </w:t>
      </w:r>
      <w:r w:rsidRPr="00B40987">
        <w:rPr>
          <w:rFonts w:ascii="Comic Sans MS" w:hAnsi="Comic Sans MS" w:cs="Times New Roman"/>
          <w:sz w:val="18"/>
          <w:szCs w:val="18"/>
        </w:rPr>
        <w:t xml:space="preserve">το </w:t>
      </w:r>
      <w:r w:rsidRPr="00B40987">
        <w:rPr>
          <w:rFonts w:ascii="Comic Sans MS" w:hAnsi="Comic Sans MS"/>
          <w:sz w:val="18"/>
          <w:szCs w:val="18"/>
        </w:rPr>
        <w:t xml:space="preserve">θέμα στο πρωτοβάθμιο πειθαρχικό όργανο το οποίο θα επιβάλλει ποινή αφαίρεσης ενός (1) βαθμού ύστερα από κάθε επόμενο αγώνα </w:t>
      </w:r>
      <w:r w:rsidRPr="00B40987">
        <w:rPr>
          <w:rFonts w:ascii="Comic Sans MS" w:hAnsi="Comic Sans MS"/>
          <w:b/>
          <w:bCs/>
          <w:sz w:val="18"/>
          <w:szCs w:val="18"/>
        </w:rPr>
        <w:t xml:space="preserve">του υπαιτίου σωματείου </w:t>
      </w:r>
      <w:r w:rsidRPr="00B40987">
        <w:rPr>
          <w:rFonts w:ascii="Comic Sans MS" w:hAnsi="Comic Sans MS"/>
          <w:sz w:val="18"/>
          <w:szCs w:val="18"/>
        </w:rPr>
        <w:t xml:space="preserve">και για όσο χρόνο δεν εξοφλείται η σχετική οφειλή. </w:t>
      </w:r>
    </w:p>
    <w:p w:rsidR="004E787E" w:rsidRDefault="004E787E" w:rsidP="00F80D30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B40987">
        <w:rPr>
          <w:rFonts w:ascii="Comic Sans MS" w:hAnsi="Comic Sans MS"/>
          <w:sz w:val="18"/>
          <w:szCs w:val="18"/>
        </w:rPr>
        <w:t xml:space="preserve">Για την εφαρμογή της προηγούμενης διάταξης, το οφειλόμενο συνολικό ποσό πρέπει να είναι ίσο ή ανώτερο των: </w:t>
      </w:r>
      <w:r>
        <w:rPr>
          <w:rFonts w:ascii="Comic Sans MS" w:hAnsi="Comic Sans MS"/>
          <w:sz w:val="18"/>
          <w:szCs w:val="18"/>
        </w:rPr>
        <w:t xml:space="preserve"> </w:t>
      </w:r>
      <w:r w:rsidRPr="00B40987">
        <w:rPr>
          <w:rFonts w:ascii="Comic Sans MS" w:hAnsi="Comic Sans MS"/>
          <w:sz w:val="18"/>
          <w:szCs w:val="18"/>
        </w:rPr>
        <w:t>εκατό</w:t>
      </w:r>
      <w:r>
        <w:rPr>
          <w:rFonts w:ascii="Comic Sans MS" w:hAnsi="Comic Sans MS"/>
          <w:sz w:val="18"/>
          <w:szCs w:val="18"/>
        </w:rPr>
        <w:t>ν</w:t>
      </w:r>
      <w:r w:rsidRPr="00B40987">
        <w:rPr>
          <w:rFonts w:ascii="Comic Sans MS" w:hAnsi="Comic Sans MS"/>
          <w:sz w:val="18"/>
          <w:szCs w:val="18"/>
        </w:rPr>
        <w:t xml:space="preserve"> πενήντα ευρώ (150) για τα Τ</w:t>
      </w:r>
      <w:r>
        <w:rPr>
          <w:rFonts w:ascii="Comic Sans MS" w:hAnsi="Comic Sans MS"/>
          <w:sz w:val="18"/>
          <w:szCs w:val="18"/>
        </w:rPr>
        <w:t>οπικά Ερασιτεχνικά Πρωταθλήματα.</w:t>
      </w:r>
    </w:p>
    <w:p w:rsidR="004E787E" w:rsidRDefault="004E787E" w:rsidP="00DC663B">
      <w:pPr>
        <w:pStyle w:val="Heading2"/>
        <w:jc w:val="center"/>
        <w:rPr>
          <w:color w:val="800080"/>
          <w:sz w:val="18"/>
          <w:szCs w:val="18"/>
          <w:u w:val="single"/>
        </w:rPr>
      </w:pPr>
      <w:bookmarkStart w:id="0" w:name="_GoBack"/>
      <w:bookmarkEnd w:id="0"/>
    </w:p>
    <w:p w:rsidR="004E787E" w:rsidRPr="00DC663B" w:rsidRDefault="004E787E" w:rsidP="00DC663B"/>
    <w:p w:rsidR="004E787E" w:rsidRDefault="004E787E" w:rsidP="00DC663B">
      <w:pPr>
        <w:pStyle w:val="Heading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18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DC663B">
      <w:pPr>
        <w:pStyle w:val="BodyText"/>
        <w:rPr>
          <w:rFonts w:ascii="Comic Sans MS" w:hAnsi="Comic Sans MS"/>
          <w:sz w:val="18"/>
          <w:szCs w:val="18"/>
        </w:rPr>
      </w:pPr>
    </w:p>
    <w:p w:rsidR="004E787E" w:rsidRDefault="004E787E" w:rsidP="00DC663B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24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ΝΙΚΗ ΠΡΟΑΣΤΕΙΟΥ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ΠΗΓΑΣΟΣ ΜΠΕΓΟΥΛΑΚΙΟΥ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DC663B">
      <w:pPr>
        <w:pStyle w:val="BodyText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ΠΗΓΑΣΟΣ ΜΠΕΓΟΥΛΑΚΙΟΥ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  <w:lang w:val="en-US"/>
        </w:rPr>
        <w:t>Ko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Τουντόπουλο Γεώργιο επιβάλλεται η ποινή της επίπληξης</w:t>
      </w:r>
      <w:r w:rsidRPr="00DC663B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  <w:r w:rsidRPr="0046246C"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4E787E" w:rsidRDefault="004E787E" w:rsidP="00DC663B">
      <w:pPr>
        <w:pStyle w:val="BodyText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DC663B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24</w:t>
      </w:r>
      <w:r w:rsidRPr="0046246C">
        <w:rPr>
          <w:rFonts w:ascii="Comic Sans MS" w:hAnsi="Comic Sans MS"/>
          <w:b/>
          <w:bCs/>
          <w:sz w:val="18"/>
          <w:szCs w:val="18"/>
        </w:rPr>
        <w:t>-3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ΘΥΕΛΛΑ Γ.Σ. ΑΙΓΙΟΥ – ΑΝΑΓΕΝΝΗΣΗ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DC663B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1) Στον παρατηρητή αγώνος </w:t>
      </w:r>
      <w:r>
        <w:rPr>
          <w:rFonts w:ascii="Comic Sans MS" w:hAnsi="Comic Sans MS"/>
          <w:sz w:val="18"/>
          <w:szCs w:val="18"/>
          <w:lang w:val="en-US"/>
        </w:rPr>
        <w:t>Ko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Νικολακόπουλο Σωτήριο επιβάλλεται η 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εξήντα ημέρες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60</w:t>
      </w:r>
      <w:r w:rsidRPr="00FE163A">
        <w:rPr>
          <w:rFonts w:ascii="Comic Sans MS" w:hAnsi="Comic Sans MS"/>
          <w:sz w:val="18"/>
          <w:szCs w:val="18"/>
        </w:rPr>
        <w:t xml:space="preserve"> ημέρες</w:t>
      </w:r>
      <w:r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(ποινή η οποία αρχίζει από </w:t>
      </w:r>
      <w:r>
        <w:rPr>
          <w:rFonts w:ascii="Comic Sans MS" w:hAnsi="Comic Sans MS"/>
          <w:sz w:val="18"/>
          <w:szCs w:val="18"/>
        </w:rPr>
        <w:t>25-3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>.</w:t>
      </w:r>
    </w:p>
    <w:p w:rsidR="004E787E" w:rsidRDefault="004E787E" w:rsidP="00DC663B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2) </w:t>
      </w:r>
      <w:r w:rsidRPr="00FE163A">
        <w:rPr>
          <w:rFonts w:ascii="Comic Sans MS" w:hAnsi="Comic Sans MS"/>
          <w:sz w:val="18"/>
          <w:szCs w:val="18"/>
        </w:rPr>
        <w:t>Στ</w:t>
      </w:r>
      <w:r>
        <w:rPr>
          <w:rFonts w:ascii="Comic Sans MS" w:hAnsi="Comic Sans MS"/>
          <w:sz w:val="18"/>
          <w:szCs w:val="18"/>
        </w:rPr>
        <w:t>ο σωματείο ΘΥΕΛΛΑ Γ.Σ. ΑΙΓΙΟΥ επιβάλλεται η ποινή της επίπληξης.</w:t>
      </w:r>
    </w:p>
    <w:p w:rsidR="004E787E" w:rsidRDefault="004E787E" w:rsidP="00DC663B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3) </w:t>
      </w:r>
      <w:r w:rsidRPr="00FE163A">
        <w:rPr>
          <w:rFonts w:ascii="Comic Sans MS" w:hAnsi="Comic Sans MS"/>
          <w:sz w:val="18"/>
          <w:szCs w:val="18"/>
        </w:rPr>
        <w:t>Στ</w:t>
      </w:r>
      <w:r>
        <w:rPr>
          <w:rFonts w:ascii="Comic Sans MS" w:hAnsi="Comic Sans MS"/>
          <w:sz w:val="18"/>
          <w:szCs w:val="18"/>
        </w:rPr>
        <w:t>ο σωματείο ΑΝΑΓΕΝΝΗΣΗ ΠΑΤΡΩΝ επιβάλλεται η ποινή της επίπληξης.</w:t>
      </w:r>
    </w:p>
    <w:p w:rsidR="004E787E" w:rsidRDefault="004E787E" w:rsidP="00DC663B">
      <w:pPr>
        <w:pStyle w:val="BodyText"/>
        <w:rPr>
          <w:rFonts w:ascii="Comic Sans MS" w:hAnsi="Comic Sans MS"/>
          <w:sz w:val="18"/>
          <w:szCs w:val="18"/>
        </w:rPr>
      </w:pPr>
    </w:p>
    <w:p w:rsidR="004E787E" w:rsidRDefault="004E787E" w:rsidP="00DC663B">
      <w:pPr>
        <w:pStyle w:val="BodyText"/>
        <w:rPr>
          <w:rFonts w:ascii="Comic Sans MS" w:hAnsi="Comic Sans MS"/>
          <w:sz w:val="18"/>
          <w:szCs w:val="18"/>
        </w:rPr>
      </w:pPr>
    </w:p>
    <w:p w:rsidR="004E787E" w:rsidRDefault="004E787E" w:rsidP="00AF1DA9">
      <w:pPr>
        <w:pStyle w:val="Heading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19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E787E" w:rsidRPr="00AF1DA9" w:rsidRDefault="004E787E" w:rsidP="00AF1DA9"/>
    <w:p w:rsidR="004E787E" w:rsidRDefault="004E787E" w:rsidP="00AF1DA9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1-4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ΑΠΣ ΑΠΟΛΛΩΝ ΕΓΛΥΚΑΔΟΣ –  ΑΟ 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DC663B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Δεν πάρθηκε καμία απόφαση. Διεκόπη η συνεδρίαση και θα συνεχιστεί την 11-4-2018.</w:t>
      </w:r>
    </w:p>
    <w:p w:rsidR="004E787E" w:rsidRDefault="004E787E" w:rsidP="00DC663B">
      <w:pPr>
        <w:pStyle w:val="BodyText"/>
        <w:rPr>
          <w:rFonts w:ascii="Comic Sans MS" w:hAnsi="Comic Sans MS"/>
          <w:sz w:val="18"/>
          <w:szCs w:val="18"/>
        </w:rPr>
      </w:pPr>
    </w:p>
    <w:p w:rsidR="004E787E" w:rsidRDefault="004E787E" w:rsidP="00DC663B">
      <w:pPr>
        <w:pStyle w:val="BodyText"/>
        <w:rPr>
          <w:rFonts w:ascii="Comic Sans MS" w:hAnsi="Comic Sans MS"/>
          <w:sz w:val="18"/>
          <w:szCs w:val="18"/>
        </w:rPr>
      </w:pPr>
    </w:p>
    <w:p w:rsidR="004E787E" w:rsidRDefault="004E787E" w:rsidP="004E3989">
      <w:pPr>
        <w:pStyle w:val="Heading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20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11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4E3989">
      <w:pPr>
        <w:pStyle w:val="BodyText"/>
        <w:rPr>
          <w:rFonts w:ascii="Comic Sans MS" w:hAnsi="Comic Sans MS"/>
          <w:sz w:val="18"/>
          <w:szCs w:val="18"/>
        </w:rPr>
      </w:pPr>
    </w:p>
    <w:p w:rsidR="004E787E" w:rsidRDefault="004E787E" w:rsidP="004E3989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‘Ενσταση σηματείου ΑΣΤΕΡΑΣ ΤΕΜΕΝΗΣ ΑΟ για αντικανονική συμμετοχή ποδοσφαιριστή σε αγώνα Β΄ κατηγορίας της 25-3-2018 ΑΟ ΑΚΡΑΤΑ – ΑΟ ΑΣΤΕΡΑΣ ΤΕΜΕΝΗΣ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4472E0" w:rsidRDefault="004E787E" w:rsidP="004472E0">
      <w:pPr>
        <w:pStyle w:val="BodyText"/>
        <w:rPr>
          <w:rFonts w:ascii="Comic Sans MS" w:hAnsi="Comic Sans MS"/>
          <w:sz w:val="18"/>
          <w:szCs w:val="18"/>
        </w:rPr>
      </w:pPr>
      <w:r w:rsidRPr="004472E0">
        <w:rPr>
          <w:rFonts w:ascii="Comic Sans MS" w:hAnsi="Comic Sans MS"/>
          <w:sz w:val="18"/>
          <w:szCs w:val="18"/>
        </w:rPr>
        <w:t xml:space="preserve">Η Π.Ε. δέχεται τυπικά και κατ’ ουσία την ένσταση με αρ. πρωτ. </w:t>
      </w:r>
      <w:r>
        <w:rPr>
          <w:rFonts w:ascii="Comic Sans MS" w:hAnsi="Comic Sans MS"/>
          <w:sz w:val="18"/>
          <w:szCs w:val="18"/>
        </w:rPr>
        <w:t>59/26</w:t>
      </w:r>
      <w:r w:rsidRPr="004472E0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>3</w:t>
      </w:r>
      <w:r w:rsidRPr="004472E0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 του σωματείου ΑΟ ΑΣΤΕΡΑΣ ΤΕΜΕΝΗΣ</w:t>
      </w:r>
      <w:r w:rsidRPr="004472E0">
        <w:rPr>
          <w:rFonts w:ascii="Comic Sans MS" w:hAnsi="Comic Sans MS"/>
          <w:sz w:val="18"/>
          <w:szCs w:val="18"/>
        </w:rPr>
        <w:t xml:space="preserve"> η οποία είναι νόμιμη και εμπρόθεσμη και κατακυρώνει τον αγώνα </w:t>
      </w:r>
      <w:r w:rsidRPr="004472E0">
        <w:rPr>
          <w:rFonts w:ascii="Comic Sans MS" w:hAnsi="Comic Sans MS"/>
          <w:bCs/>
          <w:sz w:val="18"/>
          <w:szCs w:val="18"/>
        </w:rPr>
        <w:t>ΑΟ ΑΚΡΑΤΑ – ΑΟ ΑΣΤΕΡΑΣ ΤΕΜΕΝΗΣ</w:t>
      </w:r>
      <w:r w:rsidRPr="004472E0">
        <w:rPr>
          <w:rFonts w:ascii="Comic Sans MS" w:hAnsi="Comic Sans MS"/>
          <w:sz w:val="18"/>
          <w:szCs w:val="18"/>
        </w:rPr>
        <w:t xml:space="preserve"> υπέρ του σωματείου </w:t>
      </w:r>
      <w:r w:rsidRPr="004472E0">
        <w:rPr>
          <w:rFonts w:ascii="Comic Sans MS" w:hAnsi="Comic Sans MS"/>
          <w:bCs/>
          <w:sz w:val="18"/>
          <w:szCs w:val="18"/>
        </w:rPr>
        <w:t>ΑΟ ΑΣΤΕΡΑΣ ΤΕΜΕΝΗΣ</w:t>
      </w:r>
      <w:r w:rsidRPr="004472E0">
        <w:rPr>
          <w:rFonts w:ascii="Comic Sans MS" w:hAnsi="Comic Sans MS"/>
          <w:sz w:val="18"/>
          <w:szCs w:val="18"/>
        </w:rPr>
        <w:t xml:space="preserve"> με σκορ 3-0.</w:t>
      </w:r>
      <w:r>
        <w:rPr>
          <w:rFonts w:ascii="Comic Sans MS" w:hAnsi="Comic Sans MS"/>
          <w:sz w:val="18"/>
          <w:szCs w:val="18"/>
        </w:rPr>
        <w:t xml:space="preserve"> Από το σωματείο ΑΟ ΑΚΡΑΤΑ αφαιρούνται 3 βαθμοί από τον βαθμολογικό πίνακα της τρέχουσας ποδοσφαιρικής περιόδου και του επιβάλλεται χρηματικό πρόστιμο  50 € .</w:t>
      </w:r>
    </w:p>
    <w:p w:rsidR="004E787E" w:rsidRDefault="004E787E" w:rsidP="004472E0">
      <w:pPr>
        <w:pStyle w:val="BodyText"/>
        <w:rPr>
          <w:rFonts w:ascii="Comic Sans MS" w:hAnsi="Comic Sans MS"/>
          <w:sz w:val="18"/>
          <w:szCs w:val="18"/>
        </w:rPr>
      </w:pPr>
    </w:p>
    <w:p w:rsidR="004E787E" w:rsidRDefault="004E787E" w:rsidP="004472E0">
      <w:pPr>
        <w:pStyle w:val="BodyText"/>
        <w:rPr>
          <w:rFonts w:ascii="Comic Sans MS" w:hAnsi="Comic Sans MS"/>
          <w:sz w:val="18"/>
          <w:szCs w:val="18"/>
        </w:rPr>
      </w:pPr>
    </w:p>
    <w:p w:rsidR="004E787E" w:rsidRDefault="004E787E" w:rsidP="00AF1DA9">
      <w:pPr>
        <w:pStyle w:val="Heading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21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11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AF1DA9">
      <w:pPr>
        <w:pStyle w:val="BodyText"/>
        <w:rPr>
          <w:rFonts w:ascii="Comic Sans MS" w:hAnsi="Comic Sans MS"/>
          <w:sz w:val="18"/>
          <w:szCs w:val="18"/>
        </w:rPr>
      </w:pPr>
    </w:p>
    <w:p w:rsidR="004E787E" w:rsidRDefault="004E787E" w:rsidP="00AF1DA9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1-4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ΑΠΣ ΑΠΟΛΛΩΝ ΕΓΛΥΚΑΔΟΣ –  ΑΟ 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AF1DA9" w:rsidRDefault="004E787E" w:rsidP="00AF1DA9">
      <w:pPr>
        <w:jc w:val="both"/>
        <w:rPr>
          <w:rFonts w:ascii="Comic Sans MS" w:hAnsi="Comic Sans MS"/>
          <w:sz w:val="18"/>
          <w:szCs w:val="18"/>
        </w:rPr>
      </w:pPr>
      <w:r w:rsidRPr="00AF1DA9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 xml:space="preserve">ΑΟ </w:t>
      </w:r>
      <w:r w:rsidRPr="00AF1DA9">
        <w:rPr>
          <w:rFonts w:ascii="Comic Sans MS" w:hAnsi="Comic Sans MS"/>
          <w:sz w:val="18"/>
          <w:szCs w:val="18"/>
        </w:rPr>
        <w:t>ΑΕΤΟΣ ΡΙΟΥ επιβάλ</w:t>
      </w:r>
      <w:r>
        <w:rPr>
          <w:rFonts w:ascii="Comic Sans MS" w:hAnsi="Comic Sans MS"/>
          <w:sz w:val="18"/>
          <w:szCs w:val="18"/>
        </w:rPr>
        <w:t>λ</w:t>
      </w:r>
      <w:r w:rsidRPr="00AF1DA9">
        <w:rPr>
          <w:rFonts w:ascii="Comic Sans MS" w:hAnsi="Comic Sans MS"/>
          <w:sz w:val="18"/>
          <w:szCs w:val="18"/>
        </w:rPr>
        <w:t>ετ</w:t>
      </w:r>
      <w:r>
        <w:rPr>
          <w:rFonts w:ascii="Comic Sans MS" w:hAnsi="Comic Sans MS"/>
          <w:sz w:val="18"/>
          <w:szCs w:val="18"/>
        </w:rPr>
        <w:t xml:space="preserve">αι </w:t>
      </w:r>
      <w:r w:rsidRPr="00AF1DA9">
        <w:rPr>
          <w:rFonts w:ascii="Comic Sans MS" w:hAnsi="Comic Sans MS"/>
          <w:sz w:val="18"/>
          <w:szCs w:val="18"/>
        </w:rPr>
        <w:t xml:space="preserve"> χρηματικό πρόστιμο 500 € και αφαιρούνται 3 βαθμοί από τον βαθμολογικό πίνακα της τρέχουσας ποδοσφαιρικής περιόδου.</w:t>
      </w:r>
    </w:p>
    <w:p w:rsidR="004E787E" w:rsidRDefault="004E787E" w:rsidP="00AF1DA9">
      <w:pPr>
        <w:jc w:val="both"/>
        <w:rPr>
          <w:rFonts w:ascii="Comic Sans MS" w:hAnsi="Comic Sans MS"/>
          <w:sz w:val="18"/>
          <w:szCs w:val="18"/>
        </w:rPr>
      </w:pPr>
      <w:r w:rsidRPr="00AF1DA9">
        <w:rPr>
          <w:rFonts w:ascii="Comic Sans MS" w:hAnsi="Comic Sans MS"/>
          <w:sz w:val="18"/>
          <w:szCs w:val="18"/>
        </w:rPr>
        <w:t xml:space="preserve">Β) Στον κ. Κατσιμήγα Απόστολο εκπρόσωπο </w:t>
      </w:r>
      <w:r>
        <w:rPr>
          <w:rFonts w:ascii="Comic Sans MS" w:hAnsi="Comic Sans MS"/>
          <w:sz w:val="18"/>
          <w:szCs w:val="18"/>
        </w:rPr>
        <w:t>του σωματείου</w:t>
      </w:r>
      <w:r w:rsidRPr="00AF1DA9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ΑΟ </w:t>
      </w:r>
      <w:r w:rsidRPr="00AF1DA9">
        <w:rPr>
          <w:rFonts w:ascii="Comic Sans MS" w:hAnsi="Comic Sans MS"/>
          <w:sz w:val="18"/>
          <w:szCs w:val="18"/>
        </w:rPr>
        <w:t>ΑΕΤΟΣ ΡΙΟΥ επιβάλ</w:t>
      </w:r>
      <w:r>
        <w:rPr>
          <w:rFonts w:ascii="Comic Sans MS" w:hAnsi="Comic Sans MS"/>
          <w:sz w:val="18"/>
          <w:szCs w:val="18"/>
        </w:rPr>
        <w:t>λ</w:t>
      </w:r>
      <w:r w:rsidRPr="00AF1DA9">
        <w:rPr>
          <w:rFonts w:ascii="Comic Sans MS" w:hAnsi="Comic Sans MS"/>
          <w:sz w:val="18"/>
          <w:szCs w:val="18"/>
        </w:rPr>
        <w:t>ετ</w:t>
      </w:r>
      <w:r>
        <w:rPr>
          <w:rFonts w:ascii="Comic Sans MS" w:hAnsi="Comic Sans MS"/>
          <w:sz w:val="18"/>
          <w:szCs w:val="18"/>
        </w:rPr>
        <w:t>αι</w:t>
      </w:r>
      <w:r w:rsidRPr="00AF1DA9">
        <w:rPr>
          <w:rFonts w:ascii="Comic Sans MS" w:hAnsi="Comic Sans MS"/>
          <w:sz w:val="18"/>
          <w:szCs w:val="18"/>
        </w:rPr>
        <w:t xml:space="preserve"> ποινή απαγόρευσης εισόδου στους αγωνιστικούς χώρους για 6 μήνες </w:t>
      </w:r>
      <w:r>
        <w:rPr>
          <w:rFonts w:ascii="Comic Sans MS" w:hAnsi="Comic Sans MS"/>
          <w:sz w:val="18"/>
          <w:szCs w:val="18"/>
        </w:rPr>
        <w:t xml:space="preserve">(αρχόμενη από 12-4-2018) </w:t>
      </w:r>
      <w:r w:rsidRPr="00AF1DA9">
        <w:rPr>
          <w:rFonts w:ascii="Comic Sans MS" w:hAnsi="Comic Sans MS"/>
          <w:sz w:val="18"/>
          <w:szCs w:val="18"/>
        </w:rPr>
        <w:t>και χρηματικό πρόστιμο 100 €.</w:t>
      </w:r>
    </w:p>
    <w:p w:rsidR="004E787E" w:rsidRPr="00AF1DA9" w:rsidRDefault="004E787E" w:rsidP="00AF1DA9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Γ) Η Π.Ε. της ΕΠΣ Αχαΐας μετά την ολοκλήρωση της διαδικασίας (απολογίες, έγγραφα, υπομνήματα κλπ.) κρίνει ότι συντρέχουν οι προϋποθέσεις εφαρμογής του άρθρου 15 παρ.6 περ γ του Πειθαρχικού Κώδικα της ΕΠΟ (μεγάλης έκτασης ή ιδιαίτερης σοβαρότητας επεισόδια) και παραπέμπει την υπόθεση στην  διοργανώτρια ΕΠΣ Αχαΐας ως αρμόδιας σύμφωνα με το παραπάνω άρθρο και το άρθρο 24 παρ. 6 του Πειθαρχικού Κώδικα της ΕΠΟ για την επιβολή της ποινής που προβλέπεται σε αυτό.</w:t>
      </w:r>
    </w:p>
    <w:p w:rsidR="004E787E" w:rsidRDefault="004E787E" w:rsidP="00AF1DA9">
      <w:pPr>
        <w:jc w:val="both"/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sz w:val="18"/>
          <w:szCs w:val="18"/>
        </w:rPr>
        <w:t>Δ</w:t>
      </w:r>
      <w:r w:rsidRPr="00AF1DA9">
        <w:rPr>
          <w:rFonts w:ascii="Comic Sans MS" w:hAnsi="Comic Sans MS"/>
          <w:sz w:val="18"/>
          <w:szCs w:val="18"/>
        </w:rPr>
        <w:t>) Στο σωματείο ΑΠΟΛΛ</w:t>
      </w:r>
      <w:r>
        <w:rPr>
          <w:rFonts w:ascii="Comic Sans MS" w:hAnsi="Comic Sans MS"/>
          <w:sz w:val="18"/>
          <w:szCs w:val="18"/>
        </w:rPr>
        <w:t>ΩΝ ΕΓΛΥΚΑΔΟΣ επιβάλλεται χρηματικό</w:t>
      </w:r>
      <w:r w:rsidRPr="00AF1DA9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πρόστιμο 1</w:t>
      </w:r>
      <w:r w:rsidRPr="00AF1DA9">
        <w:rPr>
          <w:rFonts w:ascii="Comic Sans MS" w:hAnsi="Comic Sans MS"/>
          <w:sz w:val="18"/>
          <w:szCs w:val="18"/>
        </w:rPr>
        <w:t xml:space="preserve">00 € και ποινή </w:t>
      </w:r>
      <w:r>
        <w:rPr>
          <w:rFonts w:ascii="Comic Sans MS" w:hAnsi="Comic Sans MS"/>
          <w:sz w:val="18"/>
          <w:szCs w:val="18"/>
        </w:rPr>
        <w:t>στέρησης του δικαιώματος</w:t>
      </w:r>
      <w:r w:rsidRPr="00AF1DA9">
        <w:rPr>
          <w:rFonts w:ascii="Comic Sans MS" w:hAnsi="Comic Sans MS"/>
          <w:sz w:val="18"/>
          <w:szCs w:val="18"/>
        </w:rPr>
        <w:t xml:space="preserve"> να αγωνίζεται στην έδρα του για 2 αγωνιστικές.</w:t>
      </w:r>
    </w:p>
    <w:p w:rsidR="004E787E" w:rsidRPr="00F40874" w:rsidRDefault="004E787E" w:rsidP="00AF1DA9">
      <w:pPr>
        <w:jc w:val="both"/>
        <w:rPr>
          <w:rFonts w:ascii="Comic Sans MS" w:hAnsi="Comic Sans MS"/>
          <w:sz w:val="18"/>
          <w:szCs w:val="18"/>
          <w:lang w:val="en-US"/>
        </w:rPr>
      </w:pPr>
    </w:p>
    <w:p w:rsidR="004E787E" w:rsidRDefault="004E787E" w:rsidP="004472E0">
      <w:pPr>
        <w:pStyle w:val="BodyText"/>
        <w:rPr>
          <w:rFonts w:ascii="Comic Sans MS" w:hAnsi="Comic Sans MS"/>
          <w:sz w:val="18"/>
          <w:szCs w:val="18"/>
        </w:rPr>
      </w:pPr>
    </w:p>
    <w:p w:rsidR="004E787E" w:rsidRDefault="004E787E" w:rsidP="00F40874">
      <w:pPr>
        <w:pStyle w:val="Heading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2</w:t>
      </w:r>
      <w:r w:rsidRPr="00F40874">
        <w:rPr>
          <w:color w:val="800080"/>
          <w:sz w:val="18"/>
          <w:szCs w:val="18"/>
          <w:u w:val="single"/>
        </w:rPr>
        <w:t>2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F40874">
        <w:rPr>
          <w:color w:val="800080"/>
          <w:sz w:val="18"/>
          <w:szCs w:val="18"/>
          <w:u w:val="single"/>
        </w:rPr>
        <w:t>24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F40874">
      <w:pPr>
        <w:pStyle w:val="BodyText"/>
        <w:rPr>
          <w:rFonts w:ascii="Comic Sans MS" w:hAnsi="Comic Sans MS"/>
          <w:b/>
          <w:bCs/>
          <w:sz w:val="18"/>
          <w:szCs w:val="18"/>
          <w:lang w:val="en-US"/>
        </w:rPr>
      </w:pPr>
    </w:p>
    <w:p w:rsidR="004E787E" w:rsidRDefault="004E787E" w:rsidP="00F40874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F40874">
        <w:rPr>
          <w:rFonts w:ascii="Comic Sans MS" w:hAnsi="Comic Sans MS"/>
          <w:b/>
          <w:bCs/>
          <w:sz w:val="18"/>
          <w:szCs w:val="18"/>
        </w:rPr>
        <w:t>1</w:t>
      </w:r>
      <w:r w:rsidRPr="0046246C">
        <w:rPr>
          <w:rFonts w:ascii="Comic Sans MS" w:hAnsi="Comic Sans MS"/>
          <w:b/>
          <w:bCs/>
          <w:sz w:val="18"/>
          <w:szCs w:val="18"/>
        </w:rPr>
        <w:t>-</w:t>
      </w:r>
      <w:r w:rsidRPr="00F40874">
        <w:rPr>
          <w:rFonts w:ascii="Comic Sans MS" w:hAnsi="Comic Sans MS"/>
          <w:b/>
          <w:bCs/>
          <w:sz w:val="18"/>
          <w:szCs w:val="18"/>
        </w:rPr>
        <w:t>4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ΦΛΟΓΑ ΡΟΔΙΑΣ – Α.Ε. ΔΡΕΠΑΝΟΥ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F40874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Η επιτροπή με βάσει τα αναγραφόμενα στο φύλλο αγώνα δεν μπορεί να στηρίξει κατηγορία και απαλλάσσει και τα δύο Σωματεία ΦΛΟΓΑ ΡΟΔΙΑΣ και Α.Ε. ΔΡΕΠΑΝΟΥ.</w:t>
      </w:r>
    </w:p>
    <w:p w:rsidR="004E787E" w:rsidRDefault="004E787E" w:rsidP="00F40874">
      <w:pPr>
        <w:pStyle w:val="BodyText"/>
        <w:rPr>
          <w:rFonts w:ascii="Comic Sans MS" w:hAnsi="Comic Sans MS"/>
          <w:sz w:val="18"/>
          <w:szCs w:val="18"/>
        </w:rPr>
      </w:pPr>
    </w:p>
    <w:p w:rsidR="004E787E" w:rsidRDefault="004E787E" w:rsidP="00F40874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4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F4087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 xml:space="preserve">ΛΕΩΝ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 xml:space="preserve">Α. </w:t>
      </w:r>
      <w:r w:rsidRPr="00F4087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ΑΛΙΣΣΟΥ</w:t>
      </w:r>
      <w:r>
        <w:rPr>
          <w:rFonts w:ascii="Comic Sans MS" w:hAnsi="Comic Sans MS"/>
          <w:b/>
          <w:bCs/>
          <w:sz w:val="18"/>
          <w:szCs w:val="18"/>
        </w:rPr>
        <w:t xml:space="preserve"> – ΑΤΡΟΜΗΤΟΣ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F40874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ΛΕΩΝ Α. ΑΛΙΣΣΟΥ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  <w:lang w:val="en-US"/>
        </w:rPr>
        <w:t>Ko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Πετρόπουλο Ανδρέα επιβάλλεται η 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τριάντα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30</w:t>
      </w:r>
      <w:r w:rsidRPr="00FE163A">
        <w:rPr>
          <w:rFonts w:ascii="Comic Sans MS" w:hAnsi="Comic Sans MS"/>
          <w:sz w:val="18"/>
          <w:szCs w:val="18"/>
        </w:rPr>
        <w:t xml:space="preserve"> ημέρες</w:t>
      </w:r>
      <w:r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(ποινή η οποία αρχίζει από </w:t>
      </w:r>
      <w:r>
        <w:rPr>
          <w:rFonts w:ascii="Comic Sans MS" w:hAnsi="Comic Sans MS"/>
          <w:sz w:val="18"/>
          <w:szCs w:val="18"/>
        </w:rPr>
        <w:t>25-4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Default="004E787E" w:rsidP="00F40874">
      <w:pPr>
        <w:pStyle w:val="BodyText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F40874">
      <w:pPr>
        <w:pStyle w:val="BodyText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F40874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4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ΝΙΚΗ ΠΡΟΑΣΤΕΙΟΥ – </w:t>
      </w:r>
      <w:r w:rsidRPr="00F4087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ΚΕΡΑΥΝΟΣ ΑΓΙΟΥ ΒΑΣΙΛΕΙΟΥ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F40874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1) Στο μέλος του Δ.Σ.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ΚΕΡΑΥΝΟΣ ΑΓΙΟΥ ΒΑΣΙΛΕΙΟΥ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  <w:lang w:val="en-US"/>
        </w:rPr>
        <w:t>Ko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Μπίρη Γεώργιο επιβάλλεται η 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τριάντα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30</w:t>
      </w:r>
      <w:r w:rsidRPr="00FE163A">
        <w:rPr>
          <w:rFonts w:ascii="Comic Sans MS" w:hAnsi="Comic Sans MS"/>
          <w:sz w:val="18"/>
          <w:szCs w:val="18"/>
        </w:rPr>
        <w:t xml:space="preserve"> ημέρες</w:t>
      </w:r>
      <w:r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(ποινή η οποία αρχίζει από </w:t>
      </w:r>
      <w:r>
        <w:rPr>
          <w:rFonts w:ascii="Comic Sans MS" w:hAnsi="Comic Sans MS"/>
          <w:sz w:val="18"/>
          <w:szCs w:val="18"/>
        </w:rPr>
        <w:t>25-4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>.</w:t>
      </w:r>
    </w:p>
    <w:p w:rsidR="004E787E" w:rsidRDefault="004E787E" w:rsidP="00F40874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2)</w:t>
      </w:r>
      <w:r w:rsidRPr="00943229">
        <w:rPr>
          <w:rFonts w:ascii="Comic Sans MS" w:hAnsi="Comic Sans MS"/>
          <w:sz w:val="18"/>
          <w:szCs w:val="18"/>
        </w:rPr>
        <w:t xml:space="preserve"> </w:t>
      </w:r>
      <w:r w:rsidRPr="00FE163A">
        <w:rPr>
          <w:rFonts w:ascii="Comic Sans MS" w:hAnsi="Comic Sans MS"/>
          <w:sz w:val="18"/>
          <w:szCs w:val="18"/>
        </w:rPr>
        <w:t>Στ</w:t>
      </w:r>
      <w:r>
        <w:rPr>
          <w:rFonts w:ascii="Comic Sans MS" w:hAnsi="Comic Sans MS"/>
          <w:sz w:val="18"/>
          <w:szCs w:val="18"/>
        </w:rPr>
        <w:t>ο σωματείο ΚΕΡΑΥΝΟΣ ΑΓΙΟΥ ΒΑΣΙΛΕΙΟΥ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επιβάλλεται η ποινή της επίπληξης 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Default="004E787E" w:rsidP="00C444A7">
      <w:pPr>
        <w:pStyle w:val="BodyText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C444A7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4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ΑΝΑΓΕΝΝΗΣΗ ΠΑΤΡΩΝ – </w:t>
      </w:r>
      <w:r w:rsidRPr="00C444A7">
        <w:rPr>
          <w:rFonts w:ascii="Comic Sans MS" w:hAnsi="Comic Sans MS"/>
          <w:b/>
          <w:bCs/>
          <w:sz w:val="18"/>
          <w:szCs w:val="18"/>
        </w:rPr>
        <w:t>ΔΟΞΑ ΠΑΡΑΛΙΑΣ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C444A7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4E787E" w:rsidRDefault="004E787E" w:rsidP="00C444A7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4E787E" w:rsidRDefault="004E787E" w:rsidP="00C444A7">
      <w:pPr>
        <w:pStyle w:val="BodyText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C444A7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4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ΠΕΤΕΙΝΟΙ – </w:t>
      </w:r>
      <w:r w:rsidRPr="00C444A7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ΡΩΜΑΝΟΣ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C444A7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1) Στον εκπρόσωπο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ΡΩΜΑΝΟΣ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  <w:lang w:val="en-US"/>
        </w:rPr>
        <w:t>Ko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Πορφυρόπουλο Διονύσιο επιβάλλεται η 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τριάντα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30</w:t>
      </w:r>
      <w:r w:rsidRPr="00FE163A">
        <w:rPr>
          <w:rFonts w:ascii="Comic Sans MS" w:hAnsi="Comic Sans MS"/>
          <w:sz w:val="18"/>
          <w:szCs w:val="18"/>
        </w:rPr>
        <w:t xml:space="preserve"> ημέρες</w:t>
      </w:r>
      <w:r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(ποινή η οποία αρχίζει από </w:t>
      </w:r>
      <w:r>
        <w:rPr>
          <w:rFonts w:ascii="Comic Sans MS" w:hAnsi="Comic Sans MS"/>
          <w:sz w:val="18"/>
          <w:szCs w:val="18"/>
        </w:rPr>
        <w:t>25-4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 w:rsidRPr="00464D57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Default="004E787E" w:rsidP="00464D57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2)</w:t>
      </w:r>
      <w:r w:rsidRPr="00943229">
        <w:rPr>
          <w:rFonts w:ascii="Comic Sans MS" w:hAnsi="Comic Sans MS"/>
          <w:sz w:val="18"/>
          <w:szCs w:val="18"/>
        </w:rPr>
        <w:t xml:space="preserve"> </w:t>
      </w:r>
      <w:r w:rsidRPr="00FE163A">
        <w:rPr>
          <w:rFonts w:ascii="Comic Sans MS" w:hAnsi="Comic Sans MS"/>
          <w:sz w:val="18"/>
          <w:szCs w:val="18"/>
        </w:rPr>
        <w:t>Στ</w:t>
      </w:r>
      <w:r>
        <w:rPr>
          <w:rFonts w:ascii="Comic Sans MS" w:hAnsi="Comic Sans MS"/>
          <w:sz w:val="18"/>
          <w:szCs w:val="18"/>
        </w:rPr>
        <w:t xml:space="preserve">ο σωματείο ΡΩΜΑΝΟΣ επιβάλλεται </w:t>
      </w:r>
      <w:r w:rsidRPr="00AF1DA9">
        <w:rPr>
          <w:rFonts w:ascii="Comic Sans MS" w:hAnsi="Comic Sans MS"/>
          <w:sz w:val="18"/>
          <w:szCs w:val="18"/>
        </w:rPr>
        <w:t xml:space="preserve">ποινή </w:t>
      </w:r>
      <w:r>
        <w:rPr>
          <w:rFonts w:ascii="Comic Sans MS" w:hAnsi="Comic Sans MS"/>
          <w:sz w:val="18"/>
          <w:szCs w:val="18"/>
        </w:rPr>
        <w:t>στέρησης του δικαιώματος</w:t>
      </w:r>
      <w:r w:rsidRPr="00AF1DA9">
        <w:rPr>
          <w:rFonts w:ascii="Comic Sans MS" w:hAnsi="Comic Sans MS"/>
          <w:sz w:val="18"/>
          <w:szCs w:val="18"/>
        </w:rPr>
        <w:t xml:space="preserve"> να αγωνίζεται στην έδρα του για </w:t>
      </w:r>
      <w:r>
        <w:rPr>
          <w:rFonts w:ascii="Comic Sans MS" w:hAnsi="Comic Sans MS"/>
          <w:sz w:val="18"/>
          <w:szCs w:val="18"/>
        </w:rPr>
        <w:t>1</w:t>
      </w:r>
      <w:r w:rsidRPr="00AF1DA9">
        <w:rPr>
          <w:rFonts w:ascii="Comic Sans MS" w:hAnsi="Comic Sans MS"/>
          <w:sz w:val="18"/>
          <w:szCs w:val="18"/>
        </w:rPr>
        <w:t xml:space="preserve"> αγωνιστικ</w:t>
      </w:r>
      <w:r>
        <w:rPr>
          <w:rFonts w:ascii="Comic Sans MS" w:hAnsi="Comic Sans MS"/>
          <w:sz w:val="18"/>
          <w:szCs w:val="18"/>
        </w:rPr>
        <w:t>ή</w:t>
      </w:r>
      <w:r w:rsidRPr="00464D57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Pr="00464D57" w:rsidRDefault="004E787E" w:rsidP="00464D57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3)</w:t>
      </w:r>
      <w:r w:rsidRPr="00464D57">
        <w:rPr>
          <w:rFonts w:ascii="Comic Sans MS" w:hAnsi="Comic Sans MS"/>
          <w:sz w:val="18"/>
          <w:szCs w:val="18"/>
        </w:rPr>
        <w:t xml:space="preserve"> </w:t>
      </w:r>
      <w:r w:rsidRPr="00FE163A">
        <w:rPr>
          <w:rFonts w:ascii="Comic Sans MS" w:hAnsi="Comic Sans MS"/>
          <w:sz w:val="18"/>
          <w:szCs w:val="18"/>
        </w:rPr>
        <w:t>Στ</w:t>
      </w:r>
      <w:r>
        <w:rPr>
          <w:rFonts w:ascii="Comic Sans MS" w:hAnsi="Comic Sans MS"/>
          <w:sz w:val="18"/>
          <w:szCs w:val="18"/>
        </w:rPr>
        <w:t xml:space="preserve">ο σωματείο ΡΩΜΑΝΟΣ επιβάλλεται αυτοδίκαια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50 € για κακή συμπεριφορά ομάδας (Άρθρο 16 Πειθαρχικού Κώδικα παρ. 2).</w:t>
      </w:r>
    </w:p>
    <w:p w:rsidR="004E787E" w:rsidRDefault="004E787E" w:rsidP="004472E0">
      <w:pPr>
        <w:pStyle w:val="BodyText"/>
        <w:rPr>
          <w:rFonts w:ascii="Comic Sans MS" w:hAnsi="Comic Sans MS"/>
          <w:sz w:val="18"/>
          <w:szCs w:val="18"/>
        </w:rPr>
      </w:pPr>
    </w:p>
    <w:sectPr w:rsidR="004E787E" w:rsidSect="00585C13">
      <w:pgSz w:w="11906" w:h="16838"/>
      <w:pgMar w:top="1079" w:right="1416" w:bottom="107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844"/>
    <w:rsid w:val="00061000"/>
    <w:rsid w:val="00061109"/>
    <w:rsid w:val="0006175A"/>
    <w:rsid w:val="0007194D"/>
    <w:rsid w:val="0009221F"/>
    <w:rsid w:val="00093F48"/>
    <w:rsid w:val="000C6A3F"/>
    <w:rsid w:val="000C6D00"/>
    <w:rsid w:val="000E6D66"/>
    <w:rsid w:val="000F238A"/>
    <w:rsid w:val="000F3058"/>
    <w:rsid w:val="00103DD7"/>
    <w:rsid w:val="00113D56"/>
    <w:rsid w:val="001204C6"/>
    <w:rsid w:val="0013322C"/>
    <w:rsid w:val="0013364C"/>
    <w:rsid w:val="00133807"/>
    <w:rsid w:val="001363F2"/>
    <w:rsid w:val="00144A4E"/>
    <w:rsid w:val="0014561B"/>
    <w:rsid w:val="00146799"/>
    <w:rsid w:val="0016292C"/>
    <w:rsid w:val="00167441"/>
    <w:rsid w:val="00167D3D"/>
    <w:rsid w:val="00172CC6"/>
    <w:rsid w:val="0018315F"/>
    <w:rsid w:val="00183175"/>
    <w:rsid w:val="00183882"/>
    <w:rsid w:val="001868BE"/>
    <w:rsid w:val="001B4709"/>
    <w:rsid w:val="001C15BA"/>
    <w:rsid w:val="001C4B48"/>
    <w:rsid w:val="001D4847"/>
    <w:rsid w:val="001D6C0E"/>
    <w:rsid w:val="001D7FAA"/>
    <w:rsid w:val="001E1C59"/>
    <w:rsid w:val="001E4824"/>
    <w:rsid w:val="001E4853"/>
    <w:rsid w:val="001F2B76"/>
    <w:rsid w:val="001F7166"/>
    <w:rsid w:val="00201797"/>
    <w:rsid w:val="00212EA4"/>
    <w:rsid w:val="002225DE"/>
    <w:rsid w:val="00227664"/>
    <w:rsid w:val="00236619"/>
    <w:rsid w:val="00246748"/>
    <w:rsid w:val="002500F7"/>
    <w:rsid w:val="00252050"/>
    <w:rsid w:val="00253C97"/>
    <w:rsid w:val="0026348C"/>
    <w:rsid w:val="002708D1"/>
    <w:rsid w:val="002763F9"/>
    <w:rsid w:val="002801B8"/>
    <w:rsid w:val="00292B26"/>
    <w:rsid w:val="002A3830"/>
    <w:rsid w:val="002B1F3F"/>
    <w:rsid w:val="002B36FC"/>
    <w:rsid w:val="002D5843"/>
    <w:rsid w:val="002E45A9"/>
    <w:rsid w:val="002F3037"/>
    <w:rsid w:val="0030042B"/>
    <w:rsid w:val="00303698"/>
    <w:rsid w:val="00305AE1"/>
    <w:rsid w:val="00310D33"/>
    <w:rsid w:val="00314CD4"/>
    <w:rsid w:val="00321CCE"/>
    <w:rsid w:val="00321E46"/>
    <w:rsid w:val="00322499"/>
    <w:rsid w:val="00341FE2"/>
    <w:rsid w:val="00364680"/>
    <w:rsid w:val="00372E53"/>
    <w:rsid w:val="00391EF1"/>
    <w:rsid w:val="00392908"/>
    <w:rsid w:val="00395B30"/>
    <w:rsid w:val="00396A88"/>
    <w:rsid w:val="003B031E"/>
    <w:rsid w:val="003B4938"/>
    <w:rsid w:val="003C1E93"/>
    <w:rsid w:val="003C56B0"/>
    <w:rsid w:val="003D07A5"/>
    <w:rsid w:val="003D17B9"/>
    <w:rsid w:val="00412D60"/>
    <w:rsid w:val="0042028F"/>
    <w:rsid w:val="00430797"/>
    <w:rsid w:val="004433F1"/>
    <w:rsid w:val="004472E0"/>
    <w:rsid w:val="0046246C"/>
    <w:rsid w:val="0046280F"/>
    <w:rsid w:val="00464D57"/>
    <w:rsid w:val="00473E5D"/>
    <w:rsid w:val="00476526"/>
    <w:rsid w:val="004852DD"/>
    <w:rsid w:val="0048612C"/>
    <w:rsid w:val="004A71E6"/>
    <w:rsid w:val="004B008D"/>
    <w:rsid w:val="004D6952"/>
    <w:rsid w:val="004E07ED"/>
    <w:rsid w:val="004E2FF0"/>
    <w:rsid w:val="004E3989"/>
    <w:rsid w:val="004E6E93"/>
    <w:rsid w:val="004E787E"/>
    <w:rsid w:val="004F48B4"/>
    <w:rsid w:val="004F6104"/>
    <w:rsid w:val="004F7103"/>
    <w:rsid w:val="00532C13"/>
    <w:rsid w:val="005370B9"/>
    <w:rsid w:val="00555A2E"/>
    <w:rsid w:val="005610E5"/>
    <w:rsid w:val="00564B3E"/>
    <w:rsid w:val="00566828"/>
    <w:rsid w:val="00567C89"/>
    <w:rsid w:val="005700A9"/>
    <w:rsid w:val="00570C77"/>
    <w:rsid w:val="00575F5F"/>
    <w:rsid w:val="00583094"/>
    <w:rsid w:val="00585C13"/>
    <w:rsid w:val="00590B1E"/>
    <w:rsid w:val="00592CA1"/>
    <w:rsid w:val="00593BBC"/>
    <w:rsid w:val="005D1AD8"/>
    <w:rsid w:val="005E257B"/>
    <w:rsid w:val="005E510E"/>
    <w:rsid w:val="005E71C9"/>
    <w:rsid w:val="005F0F11"/>
    <w:rsid w:val="005F190E"/>
    <w:rsid w:val="005F1A0B"/>
    <w:rsid w:val="00612AEB"/>
    <w:rsid w:val="00627997"/>
    <w:rsid w:val="006300ED"/>
    <w:rsid w:val="006350AA"/>
    <w:rsid w:val="00644B39"/>
    <w:rsid w:val="006464CB"/>
    <w:rsid w:val="00650763"/>
    <w:rsid w:val="00654635"/>
    <w:rsid w:val="006702BA"/>
    <w:rsid w:val="00677A89"/>
    <w:rsid w:val="006918F2"/>
    <w:rsid w:val="00695990"/>
    <w:rsid w:val="0069632E"/>
    <w:rsid w:val="006B37A7"/>
    <w:rsid w:val="006C0446"/>
    <w:rsid w:val="006C5A76"/>
    <w:rsid w:val="006D498D"/>
    <w:rsid w:val="006F46B6"/>
    <w:rsid w:val="007020B5"/>
    <w:rsid w:val="00713676"/>
    <w:rsid w:val="00715210"/>
    <w:rsid w:val="00720DBD"/>
    <w:rsid w:val="0075015C"/>
    <w:rsid w:val="00764DD7"/>
    <w:rsid w:val="00774346"/>
    <w:rsid w:val="0077575E"/>
    <w:rsid w:val="00775D7E"/>
    <w:rsid w:val="00792FF2"/>
    <w:rsid w:val="00796DD9"/>
    <w:rsid w:val="0079775E"/>
    <w:rsid w:val="007B0FDB"/>
    <w:rsid w:val="007B1CF8"/>
    <w:rsid w:val="007B5896"/>
    <w:rsid w:val="007C25B9"/>
    <w:rsid w:val="007D2043"/>
    <w:rsid w:val="007D2921"/>
    <w:rsid w:val="007F0BA0"/>
    <w:rsid w:val="00805CDA"/>
    <w:rsid w:val="008141AE"/>
    <w:rsid w:val="0082737F"/>
    <w:rsid w:val="00843D5B"/>
    <w:rsid w:val="00853D54"/>
    <w:rsid w:val="00860D92"/>
    <w:rsid w:val="00860E46"/>
    <w:rsid w:val="00864666"/>
    <w:rsid w:val="008705F1"/>
    <w:rsid w:val="008762BF"/>
    <w:rsid w:val="00883FFE"/>
    <w:rsid w:val="00886B22"/>
    <w:rsid w:val="008972A1"/>
    <w:rsid w:val="008A75F1"/>
    <w:rsid w:val="008E16BE"/>
    <w:rsid w:val="008F398C"/>
    <w:rsid w:val="008F5CCE"/>
    <w:rsid w:val="009074D5"/>
    <w:rsid w:val="0091252F"/>
    <w:rsid w:val="00927AE7"/>
    <w:rsid w:val="00933568"/>
    <w:rsid w:val="00943229"/>
    <w:rsid w:val="00955556"/>
    <w:rsid w:val="00957E38"/>
    <w:rsid w:val="009847CF"/>
    <w:rsid w:val="009870DB"/>
    <w:rsid w:val="00991111"/>
    <w:rsid w:val="00996788"/>
    <w:rsid w:val="009A32B2"/>
    <w:rsid w:val="009B5914"/>
    <w:rsid w:val="009D11F8"/>
    <w:rsid w:val="009F657F"/>
    <w:rsid w:val="00A0082A"/>
    <w:rsid w:val="00A064E3"/>
    <w:rsid w:val="00A23323"/>
    <w:rsid w:val="00A30D0D"/>
    <w:rsid w:val="00A361EE"/>
    <w:rsid w:val="00A57844"/>
    <w:rsid w:val="00A6142E"/>
    <w:rsid w:val="00A61451"/>
    <w:rsid w:val="00A6724D"/>
    <w:rsid w:val="00A71EAC"/>
    <w:rsid w:val="00A823C6"/>
    <w:rsid w:val="00AA20E9"/>
    <w:rsid w:val="00AA49D4"/>
    <w:rsid w:val="00AB300E"/>
    <w:rsid w:val="00AC37E3"/>
    <w:rsid w:val="00AC3B34"/>
    <w:rsid w:val="00AC4F47"/>
    <w:rsid w:val="00AC541B"/>
    <w:rsid w:val="00AC6BEA"/>
    <w:rsid w:val="00AF1DA9"/>
    <w:rsid w:val="00AF2080"/>
    <w:rsid w:val="00AF4836"/>
    <w:rsid w:val="00B32BF3"/>
    <w:rsid w:val="00B36CE1"/>
    <w:rsid w:val="00B40987"/>
    <w:rsid w:val="00B46048"/>
    <w:rsid w:val="00B565CF"/>
    <w:rsid w:val="00B611A0"/>
    <w:rsid w:val="00B77956"/>
    <w:rsid w:val="00B91C7B"/>
    <w:rsid w:val="00B9595A"/>
    <w:rsid w:val="00B97E6E"/>
    <w:rsid w:val="00BB5077"/>
    <w:rsid w:val="00BC4AF9"/>
    <w:rsid w:val="00BD3B81"/>
    <w:rsid w:val="00BF2851"/>
    <w:rsid w:val="00BF41B2"/>
    <w:rsid w:val="00C17201"/>
    <w:rsid w:val="00C2124F"/>
    <w:rsid w:val="00C2327C"/>
    <w:rsid w:val="00C314B8"/>
    <w:rsid w:val="00C36D31"/>
    <w:rsid w:val="00C444A7"/>
    <w:rsid w:val="00C4484E"/>
    <w:rsid w:val="00C47689"/>
    <w:rsid w:val="00C66175"/>
    <w:rsid w:val="00CA3D92"/>
    <w:rsid w:val="00CB4D83"/>
    <w:rsid w:val="00CD480B"/>
    <w:rsid w:val="00CF262D"/>
    <w:rsid w:val="00CF7FE8"/>
    <w:rsid w:val="00D15FB9"/>
    <w:rsid w:val="00D34B64"/>
    <w:rsid w:val="00D40E3B"/>
    <w:rsid w:val="00D41DAC"/>
    <w:rsid w:val="00D463A8"/>
    <w:rsid w:val="00D51369"/>
    <w:rsid w:val="00D63F9D"/>
    <w:rsid w:val="00D72819"/>
    <w:rsid w:val="00D81212"/>
    <w:rsid w:val="00D849B7"/>
    <w:rsid w:val="00DA1AE3"/>
    <w:rsid w:val="00DA72D0"/>
    <w:rsid w:val="00DC0EA8"/>
    <w:rsid w:val="00DC663B"/>
    <w:rsid w:val="00DD1BD3"/>
    <w:rsid w:val="00DD2AF5"/>
    <w:rsid w:val="00DE69EE"/>
    <w:rsid w:val="00E1651C"/>
    <w:rsid w:val="00E32532"/>
    <w:rsid w:val="00E41E0A"/>
    <w:rsid w:val="00E44807"/>
    <w:rsid w:val="00E55671"/>
    <w:rsid w:val="00E60ED7"/>
    <w:rsid w:val="00E829CB"/>
    <w:rsid w:val="00E83C33"/>
    <w:rsid w:val="00E86CD8"/>
    <w:rsid w:val="00E97BAD"/>
    <w:rsid w:val="00EB2111"/>
    <w:rsid w:val="00EC5A91"/>
    <w:rsid w:val="00EC5BDB"/>
    <w:rsid w:val="00EC5BE5"/>
    <w:rsid w:val="00ED6CFF"/>
    <w:rsid w:val="00EE07FD"/>
    <w:rsid w:val="00EF4DF2"/>
    <w:rsid w:val="00EF7CC3"/>
    <w:rsid w:val="00F0233D"/>
    <w:rsid w:val="00F077AA"/>
    <w:rsid w:val="00F1640B"/>
    <w:rsid w:val="00F16A89"/>
    <w:rsid w:val="00F24DFF"/>
    <w:rsid w:val="00F32356"/>
    <w:rsid w:val="00F3759D"/>
    <w:rsid w:val="00F40874"/>
    <w:rsid w:val="00F41513"/>
    <w:rsid w:val="00F55683"/>
    <w:rsid w:val="00F5772A"/>
    <w:rsid w:val="00F80D30"/>
    <w:rsid w:val="00F81D1A"/>
    <w:rsid w:val="00F8584E"/>
    <w:rsid w:val="00F942F5"/>
    <w:rsid w:val="00FA1954"/>
    <w:rsid w:val="00FB1BAD"/>
    <w:rsid w:val="00FB37C0"/>
    <w:rsid w:val="00FB5A1D"/>
    <w:rsid w:val="00FD02AF"/>
    <w:rsid w:val="00FD103F"/>
    <w:rsid w:val="00FE163A"/>
    <w:rsid w:val="00FE2285"/>
    <w:rsid w:val="00FF2727"/>
    <w:rsid w:val="00FF4195"/>
    <w:rsid w:val="00F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84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844"/>
    <w:pPr>
      <w:keepNext/>
      <w:jc w:val="center"/>
      <w:outlineLvl w:val="0"/>
    </w:pPr>
    <w:rPr>
      <w:rFonts w:ascii="Comic Sans MS" w:eastAsia="Calibri" w:hAnsi="Comic Sans M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7844"/>
    <w:pPr>
      <w:keepNext/>
      <w:jc w:val="both"/>
      <w:outlineLvl w:val="1"/>
    </w:pPr>
    <w:rPr>
      <w:rFonts w:ascii="Comic Sans MS" w:eastAsia="Calibri" w:hAnsi="Comic Sans MS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7844"/>
    <w:rPr>
      <w:rFonts w:ascii="Comic Sans MS" w:hAnsi="Comic Sans MS"/>
      <w:sz w:val="24"/>
      <w:lang w:eastAsia="el-G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57844"/>
    <w:rPr>
      <w:rFonts w:ascii="Comic Sans MS" w:hAnsi="Comic Sans MS"/>
      <w:b/>
      <w:sz w:val="24"/>
      <w:lang w:eastAsia="el-GR"/>
    </w:rPr>
  </w:style>
  <w:style w:type="paragraph" w:styleId="BodyText">
    <w:name w:val="Body Text"/>
    <w:basedOn w:val="Normal"/>
    <w:link w:val="BodyTextChar"/>
    <w:uiPriority w:val="99"/>
    <w:semiHidden/>
    <w:rsid w:val="00A57844"/>
    <w:pPr>
      <w:jc w:val="both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7844"/>
    <w:rPr>
      <w:rFonts w:ascii="Times New Roman" w:hAnsi="Times New Roman"/>
      <w:sz w:val="20"/>
      <w:lang w:eastAsia="el-GR"/>
    </w:rPr>
  </w:style>
  <w:style w:type="paragraph" w:styleId="Title">
    <w:name w:val="Title"/>
    <w:basedOn w:val="Normal"/>
    <w:link w:val="TitleChar"/>
    <w:uiPriority w:val="99"/>
    <w:qFormat/>
    <w:rsid w:val="00A57844"/>
    <w:pPr>
      <w:jc w:val="center"/>
    </w:pPr>
    <w:rPr>
      <w:rFonts w:ascii="Comic Sans MS" w:eastAsia="Calibri" w:hAnsi="Comic Sans MS"/>
    </w:rPr>
  </w:style>
  <w:style w:type="character" w:customStyle="1" w:styleId="TitleChar">
    <w:name w:val="Title Char"/>
    <w:basedOn w:val="DefaultParagraphFont"/>
    <w:link w:val="Title"/>
    <w:uiPriority w:val="99"/>
    <w:locked/>
    <w:rsid w:val="00A57844"/>
    <w:rPr>
      <w:rFonts w:ascii="Comic Sans MS" w:hAnsi="Comic Sans MS"/>
      <w:sz w:val="24"/>
      <w:lang w:eastAsia="el-GR"/>
    </w:rPr>
  </w:style>
  <w:style w:type="character" w:customStyle="1" w:styleId="apple-converted-space">
    <w:name w:val="apple-converted-space"/>
    <w:uiPriority w:val="99"/>
    <w:rsid w:val="00396A88"/>
  </w:style>
  <w:style w:type="paragraph" w:customStyle="1" w:styleId="yiv9710028696msonormal">
    <w:name w:val="yiv9710028696msonormal"/>
    <w:basedOn w:val="Normal"/>
    <w:uiPriority w:val="99"/>
    <w:rsid w:val="00396A88"/>
    <w:pPr>
      <w:spacing w:before="100" w:beforeAutospacing="1" w:after="100" w:afterAutospacing="1"/>
    </w:pPr>
  </w:style>
  <w:style w:type="paragraph" w:customStyle="1" w:styleId="yiv9710028696">
    <w:name w:val="yiv9710028696"/>
    <w:basedOn w:val="Normal"/>
    <w:uiPriority w:val="99"/>
    <w:rsid w:val="00396A88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341FE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B40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1048</TotalTime>
  <Pages>9</Pages>
  <Words>3499</Words>
  <Characters>18895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Admin</cp:lastModifiedBy>
  <cp:revision>107</cp:revision>
  <cp:lastPrinted>2016-03-04T10:07:00Z</cp:lastPrinted>
  <dcterms:created xsi:type="dcterms:W3CDTF">2017-03-15T16:29:00Z</dcterms:created>
  <dcterms:modified xsi:type="dcterms:W3CDTF">2018-04-25T06:22:00Z</dcterms:modified>
</cp:coreProperties>
</file>